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1E" w:rsidRPr="00602C2F" w:rsidRDefault="005A681E" w:rsidP="004F32C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02C2F">
        <w:rPr>
          <w:rFonts w:ascii="Times New Roman" w:hAnsi="Times New Roman"/>
          <w:sz w:val="28"/>
          <w:szCs w:val="28"/>
          <w:vertAlign w:val="superscript"/>
        </w:rPr>
        <w:t>на фирменном бланке (со всеми реквизитами)</w:t>
      </w:r>
    </w:p>
    <w:p w:rsidR="005A681E" w:rsidRDefault="005A681E" w:rsidP="00A67840">
      <w:pPr>
        <w:spacing w:after="0" w:line="240" w:lineRule="auto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Директору Государственного учреждения "Белавтострада"</w:t>
      </w:r>
    </w:p>
    <w:p w:rsidR="005A681E" w:rsidRDefault="005A681E" w:rsidP="00A67840">
      <w:pPr>
        <w:spacing w:after="0" w:line="240" w:lineRule="auto"/>
        <w:ind w:left="5670"/>
        <w:jc w:val="both"/>
        <w:rPr>
          <w:rFonts w:ascii="Times New Roman" w:hAnsi="Times New Roman"/>
          <w:sz w:val="30"/>
          <w:szCs w:val="30"/>
        </w:rPr>
      </w:pPr>
    </w:p>
    <w:p w:rsidR="005A681E" w:rsidRDefault="005A681E" w:rsidP="00A67840">
      <w:pPr>
        <w:spacing w:after="0" w:line="240" w:lineRule="auto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</w:t>
      </w:r>
    </w:p>
    <w:p w:rsidR="005A681E" w:rsidRPr="00EC74E3" w:rsidRDefault="005A681E" w:rsidP="00A67840">
      <w:pPr>
        <w:spacing w:after="0" w:line="240" w:lineRule="auto"/>
        <w:ind w:left="708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EC74E3">
        <w:rPr>
          <w:rFonts w:ascii="Times New Roman" w:hAnsi="Times New Roman"/>
          <w:sz w:val="18"/>
          <w:szCs w:val="18"/>
          <w:vertAlign w:val="superscript"/>
        </w:rPr>
        <w:t>наименование заявителя</w:t>
      </w:r>
    </w:p>
    <w:p w:rsidR="005A681E" w:rsidRPr="009879A2" w:rsidRDefault="005A681E" w:rsidP="00A67840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30"/>
        </w:rPr>
      </w:pPr>
    </w:p>
    <w:p w:rsidR="005A681E" w:rsidRDefault="005A681E" w:rsidP="00A67840">
      <w:pPr>
        <w:spacing w:after="0" w:line="240" w:lineRule="auto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</w:t>
      </w:r>
    </w:p>
    <w:p w:rsidR="005A681E" w:rsidRPr="00037200" w:rsidRDefault="005A681E" w:rsidP="00037200">
      <w:pPr>
        <w:spacing w:before="40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37200">
        <w:rPr>
          <w:rFonts w:ascii="Times New Roman" w:hAnsi="Times New Roman"/>
          <w:sz w:val="30"/>
          <w:szCs w:val="30"/>
        </w:rPr>
        <w:t>ЗАЯВЛЕНИЕ</w:t>
      </w:r>
    </w:p>
    <w:p w:rsidR="005A681E" w:rsidRDefault="005A681E" w:rsidP="00602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81E" w:rsidRPr="008E359A" w:rsidRDefault="005A681E" w:rsidP="008E359A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359A">
        <w:rPr>
          <w:rFonts w:ascii="Times New Roman" w:hAnsi="Times New Roman"/>
          <w:sz w:val="30"/>
          <w:szCs w:val="30"/>
        </w:rPr>
        <w:t>Просим расторгнуть  договор  с ГУ "Белавтострада" №</w:t>
      </w:r>
      <w:r w:rsidRPr="008E359A">
        <w:rPr>
          <w:rFonts w:ascii="Times New Roman" w:hAnsi="Times New Roman"/>
          <w:b/>
          <w:bCs/>
          <w:sz w:val="30"/>
          <w:szCs w:val="30"/>
        </w:rPr>
        <w:t>____</w:t>
      </w:r>
      <w:r>
        <w:rPr>
          <w:rFonts w:ascii="Times New Roman" w:hAnsi="Times New Roman"/>
          <w:b/>
          <w:bCs/>
          <w:sz w:val="30"/>
          <w:szCs w:val="30"/>
        </w:rPr>
        <w:t>___</w:t>
      </w:r>
      <w:r w:rsidRPr="008E359A">
        <w:rPr>
          <w:rFonts w:ascii="Times New Roman" w:hAnsi="Times New Roman"/>
          <w:b/>
          <w:bCs/>
          <w:sz w:val="30"/>
          <w:szCs w:val="30"/>
        </w:rPr>
        <w:t>___</w:t>
      </w:r>
      <w:r>
        <w:rPr>
          <w:rFonts w:ascii="Times New Roman" w:hAnsi="Times New Roman"/>
          <w:b/>
          <w:bCs/>
          <w:sz w:val="30"/>
          <w:szCs w:val="30"/>
        </w:rPr>
        <w:br/>
      </w:r>
      <w:r w:rsidRPr="008E359A">
        <w:rPr>
          <w:rFonts w:ascii="Times New Roman" w:hAnsi="Times New Roman"/>
          <w:sz w:val="30"/>
          <w:szCs w:val="30"/>
        </w:rPr>
        <w:t xml:space="preserve">от </w:t>
      </w:r>
      <w:r w:rsidRPr="008E359A">
        <w:rPr>
          <w:rFonts w:ascii="Times New Roman" w:hAnsi="Times New Roman"/>
          <w:b/>
          <w:bCs/>
          <w:sz w:val="30"/>
          <w:szCs w:val="30"/>
        </w:rPr>
        <w:t>________</w:t>
      </w:r>
      <w:r>
        <w:rPr>
          <w:rFonts w:ascii="Times New Roman" w:hAnsi="Times New Roman"/>
          <w:b/>
          <w:bCs/>
          <w:sz w:val="30"/>
          <w:szCs w:val="30"/>
        </w:rPr>
        <w:t>__</w:t>
      </w:r>
      <w:r w:rsidRPr="008E359A">
        <w:rPr>
          <w:rFonts w:ascii="Times New Roman" w:hAnsi="Times New Roman"/>
          <w:b/>
          <w:bCs/>
          <w:sz w:val="30"/>
          <w:szCs w:val="30"/>
        </w:rPr>
        <w:t>__</w:t>
      </w:r>
      <w:r w:rsidRPr="008E359A">
        <w:rPr>
          <w:rFonts w:ascii="Times New Roman" w:hAnsi="Times New Roman"/>
          <w:sz w:val="30"/>
          <w:szCs w:val="30"/>
        </w:rPr>
        <w:t xml:space="preserve"> на оказание услуг по использованию процессинговой системы электронного сбора платы за проезд транспортных средств по платным участкам автомобильных дорог Республики Беларусь,</w:t>
      </w:r>
      <w:r>
        <w:rPr>
          <w:rFonts w:ascii="Times New Roman" w:hAnsi="Times New Roman"/>
          <w:sz w:val="30"/>
          <w:szCs w:val="30"/>
        </w:rPr>
        <w:br/>
      </w:r>
      <w:r w:rsidRPr="008E359A">
        <w:rPr>
          <w:rFonts w:ascii="Times New Roman" w:hAnsi="Times New Roman"/>
          <w:sz w:val="30"/>
          <w:szCs w:val="30"/>
        </w:rPr>
        <w:t>а также договор пользования платной дорогой № _____</w:t>
      </w:r>
      <w:r>
        <w:rPr>
          <w:rFonts w:ascii="Times New Roman" w:hAnsi="Times New Roman"/>
          <w:sz w:val="30"/>
          <w:szCs w:val="30"/>
        </w:rPr>
        <w:t>____</w:t>
      </w:r>
      <w:r w:rsidRPr="008E359A">
        <w:rPr>
          <w:rFonts w:ascii="Times New Roman" w:hAnsi="Times New Roman"/>
          <w:sz w:val="30"/>
          <w:szCs w:val="30"/>
        </w:rPr>
        <w:t xml:space="preserve">___ </w:t>
      </w:r>
    </w:p>
    <w:p w:rsidR="005A681E" w:rsidRDefault="005A681E" w:rsidP="008E35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59A">
        <w:rPr>
          <w:rFonts w:ascii="Times New Roman" w:hAnsi="Times New Roman"/>
          <w:sz w:val="30"/>
          <w:szCs w:val="30"/>
        </w:rPr>
        <w:t>Остаток денежных средств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8E359A">
        <w:rPr>
          <w:rFonts w:ascii="Times New Roman" w:hAnsi="Times New Roman"/>
          <w:sz w:val="30"/>
          <w:szCs w:val="30"/>
        </w:rPr>
        <w:t>просим вернуть на расчетный счет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IBAN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879A2">
        <w:rPr>
          <w:rFonts w:ascii="Times New Roman" w:hAnsi="Times New Roman"/>
          <w:sz w:val="10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</w:p>
    <w:p w:rsidR="005A681E" w:rsidRDefault="005A681E" w:rsidP="00960D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Банк_______________________________БИКбанка____________________________УНП (предприятия,организации) ___________________________________________</w:t>
      </w:r>
    </w:p>
    <w:p w:rsidR="005A681E" w:rsidRPr="009879A2" w:rsidRDefault="005A681E" w:rsidP="004F32C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A681E" w:rsidRPr="00FB075A" w:rsidRDefault="005A681E" w:rsidP="00D568E3">
      <w:pPr>
        <w:ind w:right="15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FB075A">
        <w:rPr>
          <w:rFonts w:ascii="Times New Roman" w:hAnsi="Times New Roman"/>
          <w:color w:val="000000"/>
          <w:sz w:val="30"/>
          <w:szCs w:val="30"/>
          <w:lang w:eastAsia="ru-RU"/>
        </w:rPr>
        <w:t>Руководитель:</w:t>
      </w:r>
    </w:p>
    <w:p w:rsidR="005A681E" w:rsidRPr="00FB075A" w:rsidRDefault="005A681E" w:rsidP="00D568E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FB075A">
        <w:rPr>
          <w:rFonts w:ascii="Times New Roman" w:hAnsi="Times New Roman"/>
          <w:color w:val="000000"/>
          <w:sz w:val="30"/>
          <w:szCs w:val="30"/>
          <w:lang w:eastAsia="ru-RU"/>
        </w:rPr>
        <w:t>__________________  / __________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____</w:t>
      </w:r>
      <w:r w:rsidRPr="00FB075A">
        <w:rPr>
          <w:rFonts w:ascii="Times New Roman" w:hAnsi="Times New Roman"/>
          <w:color w:val="000000"/>
          <w:sz w:val="30"/>
          <w:szCs w:val="30"/>
          <w:lang w:eastAsia="ru-RU"/>
        </w:rPr>
        <w:t>____  / ___________________________</w:t>
      </w:r>
    </w:p>
    <w:p w:rsidR="005A681E" w:rsidRPr="00FB075A" w:rsidRDefault="005A681E" w:rsidP="00D568E3">
      <w:pPr>
        <w:tabs>
          <w:tab w:val="left" w:pos="720"/>
        </w:tabs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FB075A">
        <w:rPr>
          <w:rFonts w:ascii="Times New Roman" w:hAnsi="Times New Roman"/>
          <w:color w:val="000000"/>
          <w:sz w:val="30"/>
          <w:szCs w:val="30"/>
          <w:vertAlign w:val="superscript"/>
          <w:lang w:eastAsia="ru-RU"/>
        </w:rPr>
        <w:tab/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должность</w:t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подпись</w:t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ФИО</w:t>
      </w:r>
    </w:p>
    <w:p w:rsidR="005A681E" w:rsidRPr="00FB075A" w:rsidRDefault="005A681E" w:rsidP="00D568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075A">
        <w:rPr>
          <w:rFonts w:ascii="Times New Roman" w:hAnsi="Times New Roman"/>
          <w:sz w:val="24"/>
          <w:szCs w:val="24"/>
          <w:lang w:eastAsia="ru-RU"/>
        </w:rPr>
        <w:t>М.П.</w:t>
      </w:r>
    </w:p>
    <w:p w:rsidR="005A681E" w:rsidRPr="004F32C0" w:rsidRDefault="005A681E" w:rsidP="009879A2">
      <w:pPr>
        <w:spacing w:after="0"/>
        <w:ind w:left="2124"/>
        <w:rPr>
          <w:rFonts w:ascii="Times New Roman" w:hAnsi="Times New Roman"/>
          <w:sz w:val="28"/>
          <w:szCs w:val="28"/>
        </w:rPr>
      </w:pPr>
      <w:r w:rsidRPr="00FB075A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Pr="00FB075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B075A">
        <w:rPr>
          <w:rFonts w:ascii="Verdana" w:hAnsi="Verdana"/>
          <w:sz w:val="30"/>
          <w:szCs w:val="30"/>
          <w:lang w:eastAsia="ru-RU"/>
        </w:rPr>
        <w:t>_______________________</w:t>
      </w:r>
      <w:r>
        <w:rPr>
          <w:rFonts w:ascii="Verdana" w:hAnsi="Verdana"/>
          <w:sz w:val="30"/>
          <w:szCs w:val="30"/>
          <w:lang w:eastAsia="ru-RU"/>
        </w:rPr>
        <w:br/>
      </w:r>
      <w:r w:rsidRPr="00F15321">
        <w:rPr>
          <w:rFonts w:ascii="Times New Roman" w:hAnsi="Times New Roman"/>
          <w:color w:val="000000"/>
          <w:sz w:val="30"/>
          <w:szCs w:val="30"/>
        </w:rPr>
        <w:t>«____» ____________  20____г.</w:t>
      </w:r>
    </w:p>
    <w:p w:rsidR="005A681E" w:rsidRPr="004F32C0" w:rsidRDefault="005A681E" w:rsidP="004F32C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A681E" w:rsidRPr="004F32C0" w:rsidSect="007B40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1E" w:rsidRDefault="005A681E" w:rsidP="00A67840">
      <w:pPr>
        <w:spacing w:after="0" w:line="240" w:lineRule="auto"/>
      </w:pPr>
      <w:r>
        <w:separator/>
      </w:r>
    </w:p>
  </w:endnote>
  <w:endnote w:type="continuationSeparator" w:id="0">
    <w:p w:rsidR="005A681E" w:rsidRDefault="005A681E" w:rsidP="00A6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1E" w:rsidRDefault="005A681E" w:rsidP="00A67840">
      <w:pPr>
        <w:spacing w:after="0" w:line="240" w:lineRule="auto"/>
      </w:pPr>
      <w:r>
        <w:separator/>
      </w:r>
    </w:p>
  </w:footnote>
  <w:footnote w:type="continuationSeparator" w:id="0">
    <w:p w:rsidR="005A681E" w:rsidRDefault="005A681E" w:rsidP="00A6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EBE"/>
    <w:multiLevelType w:val="hybridMultilevel"/>
    <w:tmpl w:val="7CBA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294"/>
    <w:rsid w:val="00037200"/>
    <w:rsid w:val="000447BE"/>
    <w:rsid w:val="00130294"/>
    <w:rsid w:val="0016045D"/>
    <w:rsid w:val="00193E74"/>
    <w:rsid w:val="001E24CF"/>
    <w:rsid w:val="002731A9"/>
    <w:rsid w:val="00324417"/>
    <w:rsid w:val="003D0EA0"/>
    <w:rsid w:val="004F32C0"/>
    <w:rsid w:val="005A681E"/>
    <w:rsid w:val="00602C2F"/>
    <w:rsid w:val="006B2EE8"/>
    <w:rsid w:val="007B40B2"/>
    <w:rsid w:val="008B54D7"/>
    <w:rsid w:val="008D2062"/>
    <w:rsid w:val="008E359A"/>
    <w:rsid w:val="00960D66"/>
    <w:rsid w:val="009879A2"/>
    <w:rsid w:val="009C013F"/>
    <w:rsid w:val="009F2F37"/>
    <w:rsid w:val="00A67840"/>
    <w:rsid w:val="00A859AB"/>
    <w:rsid w:val="00BF332A"/>
    <w:rsid w:val="00C742CC"/>
    <w:rsid w:val="00D20277"/>
    <w:rsid w:val="00D437F8"/>
    <w:rsid w:val="00D568E3"/>
    <w:rsid w:val="00D669DF"/>
    <w:rsid w:val="00E34919"/>
    <w:rsid w:val="00E83693"/>
    <w:rsid w:val="00EC74E3"/>
    <w:rsid w:val="00F15321"/>
    <w:rsid w:val="00FB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8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840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678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840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</Words>
  <Characters>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(со всеми реквизитами)</dc:title>
  <dc:subject/>
  <dc:creator>Ларченко Наталья Александровна</dc:creator>
  <cp:keywords/>
  <dc:description/>
  <cp:lastModifiedBy>protasevich_ie</cp:lastModifiedBy>
  <cp:revision>2</cp:revision>
  <cp:lastPrinted>2020-06-04T12:06:00Z</cp:lastPrinted>
  <dcterms:created xsi:type="dcterms:W3CDTF">2020-06-04T12:08:00Z</dcterms:created>
  <dcterms:modified xsi:type="dcterms:W3CDTF">2020-06-04T12:08:00Z</dcterms:modified>
</cp:coreProperties>
</file>