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0" w:rsidRDefault="00220F00" w:rsidP="00237A87">
      <w:pPr>
        <w:pStyle w:val="NoSpacing"/>
        <w:ind w:firstLine="709"/>
        <w:jc w:val="center"/>
      </w:pPr>
      <w:r w:rsidRPr="00B50F6F">
        <w:t xml:space="preserve">Договор </w:t>
      </w:r>
      <w:r>
        <w:t>№ ________</w:t>
      </w:r>
      <w:r w:rsidRPr="00D60CE6">
        <w:t xml:space="preserve"> </w:t>
      </w:r>
    </w:p>
    <w:p w:rsidR="00220F00" w:rsidRPr="00B50F6F" w:rsidRDefault="00220F00" w:rsidP="00237A87">
      <w:pPr>
        <w:pStyle w:val="NoSpacing"/>
        <w:ind w:firstLine="709"/>
        <w:jc w:val="center"/>
      </w:pPr>
      <w:r w:rsidRPr="00D60CE6">
        <w:t>возложения обязательств на третье лицо</w:t>
      </w:r>
    </w:p>
    <w:p w:rsidR="00220F00" w:rsidRDefault="00220F00" w:rsidP="00237A87">
      <w:pPr>
        <w:pStyle w:val="NoSpacing"/>
        <w:jc w:val="both"/>
      </w:pPr>
    </w:p>
    <w:p w:rsidR="00220F00" w:rsidRPr="00B50F6F" w:rsidRDefault="00220F00" w:rsidP="00237A87">
      <w:pPr>
        <w:pStyle w:val="NoSpacing"/>
        <w:jc w:val="both"/>
      </w:pPr>
    </w:p>
    <w:p w:rsidR="00220F00" w:rsidRPr="00B50F6F" w:rsidRDefault="00220F00" w:rsidP="00237A87">
      <w:pPr>
        <w:pStyle w:val="NoSpacing"/>
        <w:jc w:val="both"/>
      </w:pPr>
      <w:r w:rsidRPr="00B50F6F">
        <w:t>г.</w:t>
      </w:r>
      <w:r>
        <w:t>Минск</w:t>
      </w:r>
      <w:r w:rsidRPr="00B50F6F">
        <w:t xml:space="preserve">                                                             </w:t>
      </w:r>
      <w:r>
        <w:t xml:space="preserve">           </w:t>
      </w:r>
      <w:r w:rsidRPr="00B50F6F">
        <w:t xml:space="preserve">           </w:t>
      </w:r>
      <w:r>
        <w:t xml:space="preserve">          </w:t>
      </w:r>
      <w:r w:rsidRPr="00B50F6F">
        <w:t xml:space="preserve">       </w:t>
      </w:r>
      <w:r w:rsidRPr="008542E5">
        <w:t>«_</w:t>
      </w:r>
      <w:r>
        <w:t>_</w:t>
      </w:r>
      <w:r w:rsidRPr="008542E5">
        <w:t>_» ___________ 20__ г.</w:t>
      </w:r>
    </w:p>
    <w:p w:rsidR="00220F00" w:rsidRDefault="00220F00" w:rsidP="00237A87">
      <w:pPr>
        <w:pStyle w:val="NoSpacing"/>
        <w:ind w:firstLine="709"/>
        <w:jc w:val="both"/>
      </w:pPr>
    </w:p>
    <w:p w:rsidR="00220F00" w:rsidRDefault="00220F00" w:rsidP="00237A87">
      <w:pPr>
        <w:pStyle w:val="NoSpacing"/>
        <w:ind w:firstLine="709"/>
        <w:jc w:val="both"/>
      </w:pPr>
      <w:r w:rsidRPr="008542E5">
        <w:t xml:space="preserve"> _______________________________________________</w:t>
      </w:r>
      <w:r>
        <w:t>_________________________________</w:t>
      </w:r>
      <w:r w:rsidRPr="008542E5">
        <w:t xml:space="preserve">_, именуемое в дальнейшем «Должник», в лице _____________________________________________, действующего на основании ___________________________________________________, с одной стороны, и ________________________________________________________________________ в лице ___________________________________________, именуемое в дальнейшем «Третье лицо», действующего на основании _________________________________, с другой стороны, вместе  именуемые «Стороны», заключили настоящий договор о нижеследующем: </w:t>
      </w:r>
    </w:p>
    <w:p w:rsidR="00220F00" w:rsidRPr="008542E5" w:rsidRDefault="00220F00" w:rsidP="00237A87">
      <w:pPr>
        <w:pStyle w:val="NoSpacing"/>
        <w:ind w:firstLine="709"/>
        <w:jc w:val="both"/>
      </w:pPr>
    </w:p>
    <w:p w:rsidR="00220F00" w:rsidRDefault="00220F00" w:rsidP="00F344F3">
      <w:pPr>
        <w:ind w:firstLine="708"/>
        <w:jc w:val="center"/>
      </w:pPr>
      <w:r w:rsidRPr="008542E5">
        <w:t>1. Предмет договора</w:t>
      </w:r>
    </w:p>
    <w:p w:rsidR="00220F00" w:rsidRPr="008542E5" w:rsidRDefault="00220F00" w:rsidP="00F344F3">
      <w:pPr>
        <w:ind w:firstLine="708"/>
        <w:jc w:val="center"/>
      </w:pPr>
    </w:p>
    <w:p w:rsidR="00220F00" w:rsidRDefault="00220F00" w:rsidP="004C4B10">
      <w:pPr>
        <w:ind w:firstLine="708"/>
        <w:jc w:val="both"/>
      </w:pPr>
      <w:r w:rsidRPr="008542E5">
        <w:t>1.1. Должник возлагает на Третье лицо исполнение обязательств перед государственным учреждением «Белавтострада», по договору от «__</w:t>
      </w:r>
      <w:r>
        <w:t>_</w:t>
      </w:r>
      <w:r w:rsidRPr="008542E5">
        <w:t>» ___________ 20__ г. № ______________, на сумму _______________________________________ бел.руб. без НДС, а Третье лицо обязуется произвести исполнение обязательств Должника перед государственным учреждением «Белавтострада».</w:t>
      </w:r>
    </w:p>
    <w:p w:rsidR="00220F00" w:rsidRDefault="00220F00" w:rsidP="004C4B10">
      <w:pPr>
        <w:ind w:firstLine="708"/>
        <w:jc w:val="both"/>
      </w:pPr>
      <w:r>
        <w:t xml:space="preserve">1.2. Настоящий договор заключен во исполнение обязательств Третьим лицом по договору </w:t>
      </w:r>
      <w:r w:rsidRPr="008542E5">
        <w:t>от «__» ___________ 20__ г. № __________</w:t>
      </w:r>
      <w:r>
        <w:t>, заключенного между Должником и Третьим лицом.</w:t>
      </w:r>
    </w:p>
    <w:p w:rsidR="00220F00" w:rsidRPr="008542E5" w:rsidRDefault="00220F00" w:rsidP="004C4B10">
      <w:pPr>
        <w:ind w:firstLine="708"/>
        <w:jc w:val="both"/>
      </w:pPr>
    </w:p>
    <w:p w:rsidR="00220F00" w:rsidRDefault="00220F00" w:rsidP="00F344F3">
      <w:pPr>
        <w:ind w:firstLine="708"/>
        <w:jc w:val="center"/>
      </w:pPr>
      <w:r w:rsidRPr="008542E5">
        <w:t>2. Порядок расчетов</w:t>
      </w:r>
    </w:p>
    <w:p w:rsidR="00220F00" w:rsidRPr="008542E5" w:rsidRDefault="00220F00" w:rsidP="00F344F3">
      <w:pPr>
        <w:ind w:firstLine="708"/>
        <w:jc w:val="center"/>
      </w:pPr>
    </w:p>
    <w:p w:rsidR="00220F00" w:rsidRPr="00B50F6F" w:rsidRDefault="00220F00" w:rsidP="009761D0">
      <w:pPr>
        <w:pStyle w:val="NoSpacing"/>
        <w:ind w:firstLine="709"/>
        <w:jc w:val="both"/>
      </w:pPr>
      <w:r w:rsidRPr="008542E5">
        <w:t>2.1</w:t>
      </w:r>
      <w:r>
        <w:t>.</w:t>
      </w:r>
      <w:r w:rsidRPr="008542E5">
        <w:t> Третье лицо обязуется в срок до «__</w:t>
      </w:r>
      <w:r>
        <w:t>_</w:t>
      </w:r>
      <w:r w:rsidRPr="008542E5">
        <w:t xml:space="preserve">» ___________ 20__ г. произвести исполнение обязательств, указанных в пункте 1.1. настоящего Договора путем перечисления денежных средств на счет </w:t>
      </w:r>
      <w:r w:rsidRPr="008542E5">
        <w:rPr>
          <w:lang w:val="en-US"/>
        </w:rPr>
        <w:t>BY</w:t>
      </w:r>
      <w:r w:rsidRPr="008542E5">
        <w:t>23</w:t>
      </w:r>
      <w:r w:rsidRPr="008542E5">
        <w:rPr>
          <w:lang w:val="en-US"/>
        </w:rPr>
        <w:t>BAPB</w:t>
      </w:r>
      <w:r w:rsidRPr="008542E5">
        <w:t xml:space="preserve">36322089500180000000 в ОАО «Белагропромбанк», г. Минск,     пр-т Жукова,3 БИК </w:t>
      </w:r>
      <w:r w:rsidRPr="008542E5">
        <w:rPr>
          <w:lang w:val="en-US"/>
        </w:rPr>
        <w:t>BAPBBY</w:t>
      </w:r>
      <w:r w:rsidRPr="008542E5">
        <w:t>2</w:t>
      </w:r>
      <w:r w:rsidRPr="008542E5">
        <w:rPr>
          <w:lang w:val="en-US"/>
        </w:rPr>
        <w:t>X</w:t>
      </w:r>
      <w:r w:rsidRPr="008542E5">
        <w:t xml:space="preserve">. </w:t>
      </w:r>
      <w:r>
        <w:t>В платежном поручении на оплату, в графе «Назначение платежа» следует указать все обязательства, являющиеся основанием для оплаты, в том числе</w:t>
      </w:r>
      <w:r w:rsidRPr="00B50F6F">
        <w:t xml:space="preserve"> возникшее в соответствии с договором от «___» ___________20__г. </w:t>
      </w:r>
      <w:r>
        <w:t>№ </w:t>
      </w:r>
      <w:r w:rsidRPr="00B50F6F">
        <w:t>____________</w:t>
      </w:r>
      <w:r>
        <w:t xml:space="preserve"> заключенным между </w:t>
      </w:r>
      <w:r w:rsidRPr="008542E5">
        <w:t>государственн</w:t>
      </w:r>
      <w:r>
        <w:t>ым</w:t>
      </w:r>
      <w:r w:rsidRPr="008542E5">
        <w:t xml:space="preserve"> учреждение</w:t>
      </w:r>
      <w:r>
        <w:t>м</w:t>
      </w:r>
      <w:r w:rsidRPr="008542E5">
        <w:t xml:space="preserve"> «Белавтострада»</w:t>
      </w:r>
      <w:r w:rsidRPr="00C22195">
        <w:t xml:space="preserve"> и Должником,</w:t>
      </w:r>
      <w:r>
        <w:t xml:space="preserve"> и стороны этих обязательств.</w:t>
      </w:r>
    </w:p>
    <w:p w:rsidR="00220F00" w:rsidRPr="00087957" w:rsidRDefault="00220F00" w:rsidP="00461044">
      <w:pPr>
        <w:pStyle w:val="NoSpacing"/>
        <w:ind w:firstLine="709"/>
        <w:jc w:val="both"/>
      </w:pPr>
      <w:r w:rsidRPr="008542E5">
        <w:t>2.2</w:t>
      </w:r>
      <w:r>
        <w:t>.</w:t>
      </w:r>
      <w:r w:rsidRPr="008542E5">
        <w:t xml:space="preserve"> Третье лицо при оплате за пользование платными дорогами Республики Беларусь по настоящему договору, в обязательном порядке предоставляет в </w:t>
      </w:r>
      <w:r>
        <w:t>пятидневный</w:t>
      </w:r>
      <w:r w:rsidRPr="008542E5">
        <w:t xml:space="preserve"> срок с момента его подписания и оплаты в государственное учреждение «Белавтострада» платежные документы (платежное поручение с отметкой банка об исполнении). </w:t>
      </w:r>
      <w:r w:rsidRPr="00087957">
        <w:rPr>
          <w:u w:val="single"/>
        </w:rPr>
        <w:t>В противном случае оплата не будет зачтена.</w:t>
      </w:r>
      <w:r w:rsidRPr="00087957">
        <w:t xml:space="preserve"> </w:t>
      </w:r>
    </w:p>
    <w:p w:rsidR="00220F00" w:rsidRPr="008542E5" w:rsidRDefault="00220F00" w:rsidP="00461044">
      <w:pPr>
        <w:pStyle w:val="NoSpacing"/>
        <w:ind w:firstLine="709"/>
        <w:jc w:val="both"/>
      </w:pPr>
    </w:p>
    <w:p w:rsidR="00220F00" w:rsidRDefault="00220F00" w:rsidP="008542E5">
      <w:pPr>
        <w:ind w:firstLine="708"/>
        <w:jc w:val="center"/>
      </w:pPr>
      <w:r>
        <w:t>3. Обязанности сторон</w:t>
      </w:r>
    </w:p>
    <w:p w:rsidR="00220F00" w:rsidRDefault="00220F00" w:rsidP="008542E5">
      <w:pPr>
        <w:ind w:firstLine="708"/>
        <w:jc w:val="center"/>
      </w:pPr>
    </w:p>
    <w:p w:rsidR="00220F00" w:rsidRPr="008542E5" w:rsidRDefault="00220F00" w:rsidP="004D6FC1">
      <w:pPr>
        <w:ind w:firstLine="708"/>
        <w:jc w:val="both"/>
      </w:pPr>
      <w:r w:rsidRPr="008542E5">
        <w:t>3.1</w:t>
      </w:r>
      <w:r>
        <w:t>.</w:t>
      </w:r>
      <w:r w:rsidRPr="008542E5">
        <w:t> Должник обязуется передать Третьему лицу все документы, удостоверяющие его долговые обязательства перед государственным учреждением «Белавтострада».</w:t>
      </w:r>
      <w:r>
        <w:t xml:space="preserve"> Должник несет ответственность перед Третьим лицом достоверность переданных обязательств.</w:t>
      </w:r>
    </w:p>
    <w:p w:rsidR="00220F00" w:rsidRPr="008542E5" w:rsidRDefault="00220F00" w:rsidP="004C4B10">
      <w:pPr>
        <w:ind w:firstLine="708"/>
        <w:jc w:val="both"/>
      </w:pPr>
      <w:r>
        <w:t>3</w:t>
      </w:r>
      <w:r w:rsidRPr="008542E5">
        <w:t>.</w:t>
      </w:r>
      <w:r>
        <w:t>2. </w:t>
      </w:r>
      <w:r w:rsidRPr="008542E5">
        <w:t>Обязательство, указанное в пункте 1.1. настоящего договора, которое берет на себя Третье лицо с момента его исполнения соразмерно уменьшает сумму его долга перед Должником по договору от «__» ___________ 20__ г. № __________.</w:t>
      </w:r>
    </w:p>
    <w:p w:rsidR="00220F00" w:rsidRDefault="00220F00" w:rsidP="004C4B10">
      <w:pPr>
        <w:ind w:firstLine="708"/>
        <w:jc w:val="both"/>
      </w:pPr>
      <w:r w:rsidRPr="008542E5">
        <w:t>3.</w:t>
      </w:r>
      <w:r>
        <w:t>3</w:t>
      </w:r>
      <w:r w:rsidRPr="008542E5">
        <w:t>. Должник несет ответственность за неисполнение или ненадлежащее исполнение обязательств Третьим лицом</w:t>
      </w:r>
      <w:r>
        <w:t xml:space="preserve">. В случае неисполнения </w:t>
      </w:r>
      <w:r w:rsidRPr="008542E5">
        <w:t>Третьим лицом</w:t>
      </w:r>
      <w:r>
        <w:t xml:space="preserve"> условий, предусмотренных пунктом 2.1. </w:t>
      </w:r>
      <w:r w:rsidRPr="008542E5">
        <w:t>настоящ</w:t>
      </w:r>
      <w:r>
        <w:t>ий</w:t>
      </w:r>
      <w:r w:rsidRPr="008542E5">
        <w:t xml:space="preserve"> договор</w:t>
      </w:r>
      <w:r>
        <w:t xml:space="preserve"> теряет юридическую силу, обязанности по оплате суммы указной в пункте 1.1. возлагаются на Должника</w:t>
      </w:r>
      <w:r w:rsidRPr="008542E5">
        <w:t xml:space="preserve"> </w:t>
      </w:r>
      <w:r>
        <w:t xml:space="preserve">в соответствии с условиями договора </w:t>
      </w:r>
      <w:r w:rsidRPr="008542E5">
        <w:t xml:space="preserve">от «__» ___________ 20__ г. № ______________. </w:t>
      </w:r>
    </w:p>
    <w:p w:rsidR="00220F00" w:rsidRPr="008542E5" w:rsidRDefault="00220F00" w:rsidP="004C4B10">
      <w:pPr>
        <w:ind w:firstLine="708"/>
        <w:jc w:val="both"/>
      </w:pPr>
    </w:p>
    <w:p w:rsidR="00220F00" w:rsidRDefault="00220F00" w:rsidP="008542E5">
      <w:pPr>
        <w:ind w:firstLine="708"/>
        <w:jc w:val="center"/>
      </w:pPr>
      <w:r>
        <w:t>4. Прочие условия договора</w:t>
      </w:r>
    </w:p>
    <w:p w:rsidR="00220F00" w:rsidRDefault="00220F00" w:rsidP="008542E5">
      <w:pPr>
        <w:ind w:firstLine="708"/>
        <w:jc w:val="center"/>
      </w:pPr>
    </w:p>
    <w:p w:rsidR="00220F00" w:rsidRDefault="00220F00" w:rsidP="004C4B10">
      <w:pPr>
        <w:ind w:firstLine="708"/>
        <w:jc w:val="both"/>
      </w:pPr>
      <w:r>
        <w:t>4</w:t>
      </w:r>
      <w:r w:rsidRPr="00D60CE6">
        <w:t>.</w:t>
      </w:r>
      <w:r>
        <w:t xml:space="preserve">1. Настоящий договор вступает в силу с момента его подписания сторонами и уведомления </w:t>
      </w:r>
      <w:r w:rsidRPr="001C6BE2">
        <w:t>государственно</w:t>
      </w:r>
      <w:r>
        <w:t>го</w:t>
      </w:r>
      <w:r w:rsidRPr="001C6BE2">
        <w:t xml:space="preserve"> учреждени</w:t>
      </w:r>
      <w:r>
        <w:t>я</w:t>
      </w:r>
      <w:r w:rsidRPr="001C6BE2">
        <w:t xml:space="preserve"> «Белавтострада»</w:t>
      </w:r>
      <w:r>
        <w:t>, и действует до полного исполнения ими своих обязательств.</w:t>
      </w:r>
    </w:p>
    <w:p w:rsidR="00220F00" w:rsidRPr="00D60CE6" w:rsidRDefault="00220F00" w:rsidP="004C4B10">
      <w:pPr>
        <w:ind w:firstLine="708"/>
        <w:jc w:val="both"/>
      </w:pPr>
      <w:r>
        <w:t xml:space="preserve">4.2. Все </w:t>
      </w:r>
      <w:r w:rsidRPr="00D60CE6">
        <w:t>изменения и дополнения к настоящему Договору имеют силу</w:t>
      </w:r>
      <w:r>
        <w:t xml:space="preserve"> только в том случае, если они совершены в </w:t>
      </w:r>
      <w:r w:rsidRPr="00D60CE6">
        <w:t>письменной форме и</w:t>
      </w:r>
      <w:r>
        <w:t xml:space="preserve"> </w:t>
      </w:r>
      <w:r w:rsidRPr="00D60CE6">
        <w:t>подписаны уполномоченными на то лицами сторон.</w:t>
      </w:r>
    </w:p>
    <w:p w:rsidR="00220F00" w:rsidRPr="00B50F6F" w:rsidRDefault="00220F00" w:rsidP="00A432BD">
      <w:pPr>
        <w:pStyle w:val="NoSpacing"/>
        <w:ind w:firstLine="709"/>
        <w:jc w:val="both"/>
      </w:pPr>
      <w:r>
        <w:t>4.3. </w:t>
      </w:r>
      <w:r w:rsidRPr="00B50F6F">
        <w:t xml:space="preserve">Споры по настоящему договору </w:t>
      </w:r>
      <w:r w:rsidRPr="00087957">
        <w:t xml:space="preserve">Стороны </w:t>
      </w:r>
      <w:r w:rsidRPr="00B50F6F">
        <w:t xml:space="preserve">разрешают путем переговоров, а при недостижении согласия – в </w:t>
      </w:r>
      <w:r>
        <w:t>Экономическом</w:t>
      </w:r>
      <w:r w:rsidRPr="00B50F6F">
        <w:t xml:space="preserve"> суде </w:t>
      </w:r>
      <w:r>
        <w:t xml:space="preserve">г. Минска </w:t>
      </w:r>
      <w:r w:rsidRPr="00B50F6F">
        <w:t>в порядке, установленном законодательством Республики Беларусь.</w:t>
      </w:r>
    </w:p>
    <w:p w:rsidR="00220F00" w:rsidRPr="00B50F6F" w:rsidRDefault="00220F00" w:rsidP="009761D0">
      <w:pPr>
        <w:tabs>
          <w:tab w:val="left" w:pos="426"/>
        </w:tabs>
        <w:ind w:firstLine="709"/>
        <w:jc w:val="both"/>
      </w:pPr>
      <w:r>
        <w:t>4.4. Факсимильное воспроизведение подписи с помощью средств механического или иного копирования либо иного аналога собственноручной подписи сторон имеет юридическую силу, стороны также признают юридическую силу договора подписанного и переданного (воспроизведенного) с использованием электронных средств связи (сканирование, факсимильная связь, электронная почта).</w:t>
      </w:r>
    </w:p>
    <w:p w:rsidR="00220F00" w:rsidRPr="001C6BE2" w:rsidRDefault="00220F00" w:rsidP="0030344C">
      <w:pPr>
        <w:ind w:firstLine="709"/>
        <w:jc w:val="both"/>
      </w:pPr>
      <w:r>
        <w:t>4.5. Настоящий договор составлен в трех экземплярах, имеющих равную юридическую силу,</w:t>
      </w:r>
      <w:r w:rsidRPr="0030344C">
        <w:rPr>
          <w:sz w:val="30"/>
          <w:szCs w:val="30"/>
        </w:rPr>
        <w:t xml:space="preserve"> </w:t>
      </w:r>
      <w:r w:rsidRPr="0030344C">
        <w:t xml:space="preserve">и хранится 1 экземпляр – </w:t>
      </w:r>
      <w:r w:rsidRPr="001C6BE2">
        <w:t xml:space="preserve">у Должника, 1 экземпляр – у Третьего лица, 1 экземпляр – направляется в государственное учреждение «Белавтострада». </w:t>
      </w:r>
    </w:p>
    <w:p w:rsidR="00220F00" w:rsidRPr="00A74A21" w:rsidRDefault="00220F00" w:rsidP="0030344C">
      <w:pPr>
        <w:ind w:firstLine="709"/>
        <w:jc w:val="both"/>
        <w:rPr>
          <w:sz w:val="30"/>
          <w:szCs w:val="30"/>
        </w:rPr>
      </w:pPr>
      <w:r w:rsidRPr="001C6BE2">
        <w:t>Должник обязуется не позднее следующего рабочего дня после подписания настоящего Договора передать в государственное учреждение «Белавтострада»</w:t>
      </w:r>
      <w:r>
        <w:rPr>
          <w:b/>
        </w:rPr>
        <w:t xml:space="preserve"> </w:t>
      </w:r>
      <w:r>
        <w:t>третий экземпляр Договора</w:t>
      </w:r>
      <w:r w:rsidRPr="0030344C">
        <w:t>.</w:t>
      </w:r>
    </w:p>
    <w:p w:rsidR="00220F00" w:rsidRPr="00D60CE6" w:rsidRDefault="00220F00" w:rsidP="008542E5">
      <w:pPr>
        <w:ind w:firstLine="708"/>
        <w:jc w:val="center"/>
      </w:pPr>
      <w:r>
        <w:t>5</w:t>
      </w:r>
      <w:r w:rsidRPr="00D60CE6">
        <w:t xml:space="preserve">. Юридические адреса </w:t>
      </w:r>
      <w:r>
        <w:t xml:space="preserve">и реквизиты </w:t>
      </w:r>
      <w:r w:rsidRPr="00D60CE6">
        <w:t>сторон:</w:t>
      </w:r>
    </w:p>
    <w:p w:rsidR="00220F00" w:rsidRPr="00B50F6F" w:rsidRDefault="00220F00" w:rsidP="004C4B10">
      <w:r w:rsidRPr="00D60CE6">
        <w:br/>
      </w:r>
    </w:p>
    <w:tbl>
      <w:tblPr>
        <w:tblW w:w="9781" w:type="dxa"/>
        <w:tblInd w:w="108" w:type="dxa"/>
        <w:tblLayout w:type="fixed"/>
        <w:tblLook w:val="00A0"/>
      </w:tblPr>
      <w:tblGrid>
        <w:gridCol w:w="5387"/>
        <w:gridCol w:w="4394"/>
      </w:tblGrid>
      <w:tr w:rsidR="00220F00" w:rsidRPr="00B50F6F" w:rsidTr="004C4B10">
        <w:trPr>
          <w:trHeight w:val="269"/>
        </w:trPr>
        <w:tc>
          <w:tcPr>
            <w:tcW w:w="5387" w:type="dxa"/>
          </w:tcPr>
          <w:p w:rsidR="00220F00" w:rsidRPr="004C4B10" w:rsidRDefault="00220F00" w:rsidP="00B50F6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C4B10">
              <w:rPr>
                <w:b/>
                <w:sz w:val="20"/>
                <w:szCs w:val="20"/>
              </w:rPr>
              <w:t xml:space="preserve">Должник: </w:t>
            </w:r>
          </w:p>
          <w:p w:rsidR="00220F00" w:rsidRPr="004C4B10" w:rsidRDefault="00220F00" w:rsidP="00B50F6F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Полное наименование 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Юридический адрес 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Почтовый адрес_____________________________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р/с 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в 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БИК ___________________ УНП 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Телефоны: руководителя 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__________________________________________</w:t>
            </w: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бухгалтерии   ______________________________</w:t>
            </w:r>
          </w:p>
          <w:p w:rsidR="00220F00" w:rsidRPr="004C4B10" w:rsidRDefault="00220F00" w:rsidP="0032080C">
            <w:pPr>
              <w:shd w:val="clear" w:color="auto" w:fill="FFFFFF"/>
              <w:spacing w:line="274" w:lineRule="exact"/>
              <w:ind w:righ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20F00" w:rsidRPr="004C4B10" w:rsidRDefault="00220F00" w:rsidP="0032080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4C4B10">
              <w:rPr>
                <w:b/>
                <w:sz w:val="20"/>
                <w:szCs w:val="20"/>
              </w:rPr>
              <w:t xml:space="preserve">Третье лицо: </w:t>
            </w:r>
          </w:p>
          <w:p w:rsidR="00220F00" w:rsidRPr="004C4B10" w:rsidRDefault="00220F00" w:rsidP="0032080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Полн</w:t>
            </w:r>
            <w:r>
              <w:rPr>
                <w:sz w:val="20"/>
                <w:szCs w:val="20"/>
              </w:rPr>
              <w:t>ое наименование _______________</w:t>
            </w:r>
            <w:r w:rsidRPr="004C4B10">
              <w:rPr>
                <w:sz w:val="20"/>
                <w:szCs w:val="20"/>
              </w:rPr>
              <w:t>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Pr="004C4B10">
              <w:rPr>
                <w:sz w:val="20"/>
                <w:szCs w:val="20"/>
              </w:rPr>
              <w:t>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Юр</w:t>
            </w:r>
            <w:r>
              <w:rPr>
                <w:sz w:val="20"/>
                <w:szCs w:val="20"/>
              </w:rPr>
              <w:t>идический адрес ______________</w:t>
            </w:r>
            <w:r w:rsidRPr="004C4B10">
              <w:rPr>
                <w:sz w:val="20"/>
                <w:szCs w:val="20"/>
              </w:rPr>
              <w:t>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Pr="004C4B10">
              <w:rPr>
                <w:sz w:val="20"/>
                <w:szCs w:val="20"/>
              </w:rPr>
              <w:t>___________________________________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4C4B10">
              <w:rPr>
                <w:sz w:val="20"/>
                <w:szCs w:val="20"/>
              </w:rPr>
              <w:t>________________________________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адрес______</w:t>
            </w:r>
            <w:r w:rsidRPr="004C4B10">
              <w:rPr>
                <w:sz w:val="20"/>
                <w:szCs w:val="20"/>
              </w:rPr>
              <w:t>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4C4B10">
              <w:rPr>
                <w:sz w:val="20"/>
                <w:szCs w:val="20"/>
              </w:rPr>
              <w:t>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_________</w:t>
            </w:r>
            <w:r w:rsidRPr="004C4B10">
              <w:rPr>
                <w:sz w:val="20"/>
                <w:szCs w:val="20"/>
              </w:rPr>
              <w:t>_____________________________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4C4B10">
              <w:rPr>
                <w:sz w:val="20"/>
                <w:szCs w:val="20"/>
              </w:rPr>
              <w:t>____________________________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</w:t>
            </w:r>
            <w:r w:rsidRPr="004C4B10">
              <w:rPr>
                <w:sz w:val="20"/>
                <w:szCs w:val="20"/>
              </w:rPr>
              <w:t>______________________________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4C4B10">
              <w:rPr>
                <w:sz w:val="20"/>
                <w:szCs w:val="20"/>
              </w:rPr>
              <w:t>__________________________________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__</w:t>
            </w:r>
            <w:r w:rsidRPr="004C4B10">
              <w:rPr>
                <w:sz w:val="20"/>
                <w:szCs w:val="20"/>
              </w:rPr>
              <w:t>________________ УНП 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 руководителя _______</w:t>
            </w:r>
            <w:r w:rsidRPr="004C4B10">
              <w:rPr>
                <w:sz w:val="20"/>
                <w:szCs w:val="20"/>
              </w:rPr>
              <w:t>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4C4B10">
              <w:rPr>
                <w:sz w:val="20"/>
                <w:szCs w:val="20"/>
              </w:rPr>
              <w:t>___________________________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бухгалтерии   _____________</w:t>
            </w:r>
            <w:r w:rsidRPr="004C4B10">
              <w:rPr>
                <w:sz w:val="20"/>
                <w:szCs w:val="20"/>
              </w:rPr>
              <w:t>________________</w:t>
            </w:r>
          </w:p>
          <w:p w:rsidR="00220F00" w:rsidRPr="004C4B10" w:rsidRDefault="00220F00" w:rsidP="0032080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220F00" w:rsidRPr="00B50F6F" w:rsidTr="004C4B10">
        <w:trPr>
          <w:trHeight w:val="269"/>
        </w:trPr>
        <w:tc>
          <w:tcPr>
            <w:tcW w:w="5387" w:type="dxa"/>
          </w:tcPr>
          <w:p w:rsidR="00220F00" w:rsidRPr="004C4B10" w:rsidRDefault="00220F00" w:rsidP="0032080C">
            <w:pPr>
              <w:ind w:left="35" w:hanging="35"/>
              <w:jc w:val="both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 /________________/</w:t>
            </w:r>
          </w:p>
          <w:p w:rsidR="00220F00" w:rsidRPr="004C4B10" w:rsidRDefault="00220F00" w:rsidP="0032080C">
            <w:pPr>
              <w:ind w:left="35" w:hanging="35"/>
              <w:jc w:val="both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М.П.</w:t>
            </w: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УВЕДОМЛЕНО</w:t>
            </w: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Государственное учреждение «Белавтострада»</w:t>
            </w: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</w:p>
          <w:p w:rsidR="00220F00" w:rsidRPr="004C4B10" w:rsidRDefault="00220F00" w:rsidP="009761D0">
            <w:pPr>
              <w:ind w:left="35" w:hanging="35"/>
              <w:jc w:val="both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>____________________ /________________/</w:t>
            </w: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</w:pPr>
          </w:p>
          <w:p w:rsidR="00220F00" w:rsidRDefault="00220F00" w:rsidP="0032080C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20"/>
                <w:szCs w:val="20"/>
              </w:rPr>
            </w:pPr>
            <w:r w:rsidRPr="008542E5">
              <w:t>«__» ___________ 20__ г.</w:t>
            </w:r>
          </w:p>
          <w:p w:rsidR="00220F00" w:rsidRPr="004C4B10" w:rsidRDefault="00220F00" w:rsidP="009761D0">
            <w:pPr>
              <w:tabs>
                <w:tab w:val="left" w:pos="4032"/>
                <w:tab w:val="left" w:pos="5832"/>
              </w:tabs>
              <w:ind w:right="252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 xml:space="preserve">__________________/_________________/ 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  <w:r w:rsidRPr="004C4B10">
              <w:rPr>
                <w:sz w:val="20"/>
                <w:szCs w:val="20"/>
              </w:rPr>
              <w:t xml:space="preserve">М.П.                                                </w:t>
            </w:r>
            <w:r w:rsidRPr="004C4B10">
              <w:rPr>
                <w:sz w:val="20"/>
                <w:szCs w:val="20"/>
                <w:vertAlign w:val="superscript"/>
              </w:rPr>
              <w:t>ФИО</w:t>
            </w:r>
          </w:p>
          <w:p w:rsidR="00220F00" w:rsidRPr="004C4B10" w:rsidRDefault="00220F00" w:rsidP="0032080C">
            <w:pPr>
              <w:jc w:val="both"/>
              <w:outlineLvl w:val="0"/>
              <w:rPr>
                <w:sz w:val="20"/>
                <w:szCs w:val="20"/>
              </w:rPr>
            </w:pPr>
          </w:p>
          <w:p w:rsidR="00220F00" w:rsidRPr="004C4B10" w:rsidRDefault="00220F00" w:rsidP="00B50F6F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20F00" w:rsidRPr="002C15EA" w:rsidRDefault="00220F00" w:rsidP="00D119B0">
      <w:pPr>
        <w:pStyle w:val="NoSpacing"/>
        <w:ind w:firstLine="709"/>
        <w:jc w:val="both"/>
        <w:rPr>
          <w:color w:val="FF0000"/>
          <w:sz w:val="20"/>
          <w:szCs w:val="20"/>
        </w:rPr>
      </w:pPr>
    </w:p>
    <w:sectPr w:rsidR="00220F00" w:rsidRPr="002C15EA" w:rsidSect="00C22195">
      <w:pgSz w:w="11906" w:h="16838"/>
      <w:pgMar w:top="851" w:right="566" w:bottom="993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100D"/>
    <w:multiLevelType w:val="multilevel"/>
    <w:tmpl w:val="6F8856F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/>
      </w:rPr>
    </w:lvl>
  </w:abstractNum>
  <w:abstractNum w:abstractNumId="1">
    <w:nsid w:val="74F35EAE"/>
    <w:multiLevelType w:val="hybridMultilevel"/>
    <w:tmpl w:val="40B0F77A"/>
    <w:lvl w:ilvl="0" w:tplc="3C6EB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8FE"/>
    <w:rsid w:val="00027516"/>
    <w:rsid w:val="000303B1"/>
    <w:rsid w:val="0006547E"/>
    <w:rsid w:val="00087957"/>
    <w:rsid w:val="000E0BF8"/>
    <w:rsid w:val="000E5D31"/>
    <w:rsid w:val="00121DC6"/>
    <w:rsid w:val="0013349D"/>
    <w:rsid w:val="00156ED2"/>
    <w:rsid w:val="001627CF"/>
    <w:rsid w:val="001646FE"/>
    <w:rsid w:val="00173DB8"/>
    <w:rsid w:val="0017689A"/>
    <w:rsid w:val="00185F76"/>
    <w:rsid w:val="001A30F3"/>
    <w:rsid w:val="001C6BE2"/>
    <w:rsid w:val="001F50A2"/>
    <w:rsid w:val="00212CD7"/>
    <w:rsid w:val="0021479A"/>
    <w:rsid w:val="0021493E"/>
    <w:rsid w:val="002168B0"/>
    <w:rsid w:val="00220F00"/>
    <w:rsid w:val="00224DF6"/>
    <w:rsid w:val="00237A87"/>
    <w:rsid w:val="0024702E"/>
    <w:rsid w:val="0026570F"/>
    <w:rsid w:val="002817E9"/>
    <w:rsid w:val="0028425B"/>
    <w:rsid w:val="002A6C97"/>
    <w:rsid w:val="002C15EA"/>
    <w:rsid w:val="002C32A8"/>
    <w:rsid w:val="002C7998"/>
    <w:rsid w:val="002D0752"/>
    <w:rsid w:val="002F31B5"/>
    <w:rsid w:val="002F34E3"/>
    <w:rsid w:val="0030344C"/>
    <w:rsid w:val="0030543D"/>
    <w:rsid w:val="0032080C"/>
    <w:rsid w:val="00322CEC"/>
    <w:rsid w:val="00371A92"/>
    <w:rsid w:val="0039572A"/>
    <w:rsid w:val="003A19AF"/>
    <w:rsid w:val="003D28F4"/>
    <w:rsid w:val="00402F39"/>
    <w:rsid w:val="00403950"/>
    <w:rsid w:val="00461044"/>
    <w:rsid w:val="004A10C6"/>
    <w:rsid w:val="004B35C6"/>
    <w:rsid w:val="004C4B10"/>
    <w:rsid w:val="004C61AD"/>
    <w:rsid w:val="004D0E35"/>
    <w:rsid w:val="004D6FC1"/>
    <w:rsid w:val="0051755E"/>
    <w:rsid w:val="00562532"/>
    <w:rsid w:val="005636D2"/>
    <w:rsid w:val="00570115"/>
    <w:rsid w:val="0057520F"/>
    <w:rsid w:val="005868F6"/>
    <w:rsid w:val="0059351D"/>
    <w:rsid w:val="00594330"/>
    <w:rsid w:val="005B58DC"/>
    <w:rsid w:val="005E6A70"/>
    <w:rsid w:val="0060095A"/>
    <w:rsid w:val="00601FBC"/>
    <w:rsid w:val="00616AA9"/>
    <w:rsid w:val="00631DB4"/>
    <w:rsid w:val="006779E0"/>
    <w:rsid w:val="00693ED6"/>
    <w:rsid w:val="006B3E51"/>
    <w:rsid w:val="006C70FE"/>
    <w:rsid w:val="006C7620"/>
    <w:rsid w:val="006D4381"/>
    <w:rsid w:val="006E5B0F"/>
    <w:rsid w:val="006E73B8"/>
    <w:rsid w:val="00715739"/>
    <w:rsid w:val="00737340"/>
    <w:rsid w:val="00740068"/>
    <w:rsid w:val="00745592"/>
    <w:rsid w:val="00755380"/>
    <w:rsid w:val="00755DC4"/>
    <w:rsid w:val="007A50E5"/>
    <w:rsid w:val="007A685A"/>
    <w:rsid w:val="007B11FD"/>
    <w:rsid w:val="007C698B"/>
    <w:rsid w:val="007E095F"/>
    <w:rsid w:val="007E2F95"/>
    <w:rsid w:val="007F4763"/>
    <w:rsid w:val="00822416"/>
    <w:rsid w:val="00831B59"/>
    <w:rsid w:val="00832F73"/>
    <w:rsid w:val="00842427"/>
    <w:rsid w:val="008542E5"/>
    <w:rsid w:val="00854E67"/>
    <w:rsid w:val="00864F18"/>
    <w:rsid w:val="008A55B7"/>
    <w:rsid w:val="008C001D"/>
    <w:rsid w:val="008F1B1A"/>
    <w:rsid w:val="008F556D"/>
    <w:rsid w:val="0090601E"/>
    <w:rsid w:val="00912484"/>
    <w:rsid w:val="009203D2"/>
    <w:rsid w:val="00943DEC"/>
    <w:rsid w:val="009761D0"/>
    <w:rsid w:val="009C6D78"/>
    <w:rsid w:val="009D627B"/>
    <w:rsid w:val="00A2157C"/>
    <w:rsid w:val="00A432BD"/>
    <w:rsid w:val="00A55EBC"/>
    <w:rsid w:val="00A66F28"/>
    <w:rsid w:val="00A747E4"/>
    <w:rsid w:val="00A74A21"/>
    <w:rsid w:val="00AC669A"/>
    <w:rsid w:val="00AD456C"/>
    <w:rsid w:val="00AE38DF"/>
    <w:rsid w:val="00AF6C7F"/>
    <w:rsid w:val="00B017AF"/>
    <w:rsid w:val="00B11685"/>
    <w:rsid w:val="00B16EE0"/>
    <w:rsid w:val="00B31655"/>
    <w:rsid w:val="00B50F6F"/>
    <w:rsid w:val="00B86661"/>
    <w:rsid w:val="00BB5A40"/>
    <w:rsid w:val="00BD7AEF"/>
    <w:rsid w:val="00BF1223"/>
    <w:rsid w:val="00C02FC7"/>
    <w:rsid w:val="00C03956"/>
    <w:rsid w:val="00C04BD7"/>
    <w:rsid w:val="00C22195"/>
    <w:rsid w:val="00C270E0"/>
    <w:rsid w:val="00C363F4"/>
    <w:rsid w:val="00C934DE"/>
    <w:rsid w:val="00C95732"/>
    <w:rsid w:val="00CE3FD4"/>
    <w:rsid w:val="00D00A76"/>
    <w:rsid w:val="00D119B0"/>
    <w:rsid w:val="00D1357A"/>
    <w:rsid w:val="00D23081"/>
    <w:rsid w:val="00D4335E"/>
    <w:rsid w:val="00D60CE6"/>
    <w:rsid w:val="00D76A1A"/>
    <w:rsid w:val="00D95C20"/>
    <w:rsid w:val="00DA33C9"/>
    <w:rsid w:val="00DA5654"/>
    <w:rsid w:val="00DB745D"/>
    <w:rsid w:val="00DD58FE"/>
    <w:rsid w:val="00DF57AF"/>
    <w:rsid w:val="00E06C75"/>
    <w:rsid w:val="00E22AE9"/>
    <w:rsid w:val="00E512E1"/>
    <w:rsid w:val="00E556B8"/>
    <w:rsid w:val="00E63F4F"/>
    <w:rsid w:val="00ED3F75"/>
    <w:rsid w:val="00ED55F7"/>
    <w:rsid w:val="00ED7C14"/>
    <w:rsid w:val="00F022D8"/>
    <w:rsid w:val="00F14410"/>
    <w:rsid w:val="00F165B3"/>
    <w:rsid w:val="00F344F3"/>
    <w:rsid w:val="00F8077B"/>
    <w:rsid w:val="00F83123"/>
    <w:rsid w:val="00F86ECA"/>
    <w:rsid w:val="00F9496A"/>
    <w:rsid w:val="00FA73DF"/>
    <w:rsid w:val="00FC25CD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C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1A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B866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D43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4C61AD"/>
    <w:rPr>
      <w:rFonts w:cs="Times New Roman"/>
      <w:b/>
      <w:bCs/>
    </w:rPr>
  </w:style>
  <w:style w:type="paragraph" w:styleId="NoSpacing">
    <w:name w:val="No Spacing"/>
    <w:uiPriority w:val="99"/>
    <w:qFormat/>
    <w:rsid w:val="004C61AD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1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119B0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locked/>
    <w:rsid w:val="000E0BF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16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13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15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153">
              <w:marLeft w:val="0"/>
              <w:marRight w:val="15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14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149">
              <w:marLeft w:val="0"/>
              <w:marRight w:val="15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1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923</Words>
  <Characters>5266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«Сиф Бетон»</dc:title>
  <dc:subject/>
  <dc:creator>kraiko_yn</dc:creator>
  <cp:keywords/>
  <dc:description/>
  <cp:lastModifiedBy>protasevich_ie</cp:lastModifiedBy>
  <cp:revision>14</cp:revision>
  <cp:lastPrinted>2018-01-29T07:01:00Z</cp:lastPrinted>
  <dcterms:created xsi:type="dcterms:W3CDTF">2018-01-22T09:51:00Z</dcterms:created>
  <dcterms:modified xsi:type="dcterms:W3CDTF">2018-01-29T07:07:00Z</dcterms:modified>
</cp:coreProperties>
</file>