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4F" w:rsidRPr="003835EF" w:rsidRDefault="003B484F" w:rsidP="00152453">
      <w:pPr>
        <w:pStyle w:val="NoSpacing"/>
        <w:jc w:val="center"/>
      </w:pPr>
      <w:r w:rsidRPr="00B50F6F">
        <w:t>Договор перевода долга</w:t>
      </w:r>
      <w:r w:rsidRPr="00206E13">
        <w:t xml:space="preserve"> </w:t>
      </w:r>
      <w:r>
        <w:t>№____</w:t>
      </w:r>
    </w:p>
    <w:p w:rsidR="003B484F" w:rsidRPr="00B50F6F" w:rsidRDefault="003B484F" w:rsidP="00237A87">
      <w:pPr>
        <w:pStyle w:val="NoSpacing"/>
        <w:jc w:val="both"/>
      </w:pPr>
    </w:p>
    <w:p w:rsidR="003B484F" w:rsidRPr="00B50F6F" w:rsidRDefault="003B484F" w:rsidP="00152453">
      <w:pPr>
        <w:pStyle w:val="NoSpacing"/>
      </w:pPr>
      <w:r w:rsidRPr="00B50F6F">
        <w:t>г.</w:t>
      </w:r>
      <w:r>
        <w:t>Минск</w:t>
      </w:r>
      <w:r w:rsidRPr="00B50F6F">
        <w:t xml:space="preserve">                                                      </w:t>
      </w:r>
      <w:r>
        <w:t xml:space="preserve">         </w:t>
      </w:r>
      <w:r w:rsidRPr="00B50F6F">
        <w:t xml:space="preserve">       </w:t>
      </w:r>
      <w:r>
        <w:t xml:space="preserve">           </w:t>
      </w:r>
      <w:r w:rsidRPr="00B50F6F">
        <w:t xml:space="preserve">                  «___» ____________ _____ г.</w:t>
      </w:r>
    </w:p>
    <w:p w:rsidR="003B484F" w:rsidRPr="00B50F6F" w:rsidRDefault="003B484F" w:rsidP="00237A87">
      <w:pPr>
        <w:pStyle w:val="NoSpacing"/>
        <w:jc w:val="both"/>
      </w:pPr>
    </w:p>
    <w:p w:rsidR="003B484F" w:rsidRPr="00B50F6F" w:rsidRDefault="003B484F" w:rsidP="00F9028D">
      <w:pPr>
        <w:pStyle w:val="NoSpacing"/>
        <w:jc w:val="both"/>
      </w:pPr>
      <w:r w:rsidRPr="00F9028D">
        <w:t>_________________________________________________________________________________</w:t>
      </w:r>
      <w:r w:rsidRPr="00B50F6F">
        <w:t xml:space="preserve">, именуемое в дальнейшем «Должник», в лице </w:t>
      </w:r>
      <w:r w:rsidRPr="00F9028D">
        <w:t>_______________________________________________________</w:t>
      </w:r>
      <w:r w:rsidRPr="00B50F6F">
        <w:t xml:space="preserve">__________________________, действующего на основании ___________________________________________, с одной стороны, и </w:t>
      </w:r>
      <w:r w:rsidRPr="00F9028D">
        <w:t>_______________</w:t>
      </w:r>
      <w:r w:rsidRPr="00B50F6F">
        <w:t xml:space="preserve">________________________________________________________ в лице </w:t>
      </w:r>
      <w:r>
        <w:t>_______________________</w:t>
      </w:r>
      <w:r w:rsidRPr="00B50F6F">
        <w:t xml:space="preserve">___________________________________________, именуемое в дальнейшем «Новый должник», действующего на основании </w:t>
      </w:r>
      <w:r>
        <w:t>_______________________________________</w:t>
      </w:r>
      <w:r w:rsidRPr="00B50F6F">
        <w:t xml:space="preserve">, с другой стороны, и Государственное учреждение «Белавтострада», именуемое в дальнейшем «Кредитор», в лице </w:t>
      </w:r>
      <w:r>
        <w:t>__________________________</w:t>
      </w:r>
      <w:r w:rsidRPr="00B50F6F">
        <w:t xml:space="preserve">, действующего на основании </w:t>
      </w:r>
      <w:r>
        <w:t>____________________________</w:t>
      </w:r>
      <w:r w:rsidRPr="00B50F6F">
        <w:t xml:space="preserve">, с третьей стороны, вместе именуемые «Стороны», заключили настоящий договор о нижеследующем: </w:t>
      </w:r>
    </w:p>
    <w:p w:rsidR="003B484F" w:rsidRPr="00B50F6F" w:rsidRDefault="003B484F" w:rsidP="00237A87">
      <w:pPr>
        <w:pStyle w:val="NoSpacing"/>
        <w:ind w:firstLine="709"/>
        <w:jc w:val="both"/>
      </w:pPr>
    </w:p>
    <w:p w:rsidR="003B484F" w:rsidRPr="00B50F6F" w:rsidRDefault="003B484F" w:rsidP="002817E9">
      <w:pPr>
        <w:pStyle w:val="NoSpacing"/>
        <w:numPr>
          <w:ilvl w:val="0"/>
          <w:numId w:val="1"/>
        </w:numPr>
        <w:jc w:val="center"/>
      </w:pPr>
      <w:r w:rsidRPr="00B50F6F">
        <w:t>ПРЕДМЕТ ДОГОВОРА</w:t>
      </w:r>
    </w:p>
    <w:p w:rsidR="003B484F" w:rsidRPr="00B50F6F" w:rsidRDefault="003B484F" w:rsidP="002817E9">
      <w:pPr>
        <w:pStyle w:val="NoSpacing"/>
        <w:ind w:left="1069"/>
      </w:pPr>
    </w:p>
    <w:p w:rsidR="003B484F" w:rsidRPr="00B50F6F" w:rsidRDefault="003B484F" w:rsidP="002817E9">
      <w:pPr>
        <w:pStyle w:val="NoSpacing"/>
        <w:ind w:firstLine="709"/>
        <w:jc w:val="both"/>
      </w:pPr>
      <w:r w:rsidRPr="00B50F6F">
        <w:t xml:space="preserve">1.1.  В соответствии с настоящим договором </w:t>
      </w:r>
      <w:r w:rsidRPr="00B50F6F">
        <w:rPr>
          <w:b/>
        </w:rPr>
        <w:t>Должник</w:t>
      </w:r>
      <w:r w:rsidRPr="00B50F6F">
        <w:t xml:space="preserve"> переводит, а </w:t>
      </w:r>
      <w:r w:rsidRPr="00B50F6F">
        <w:rPr>
          <w:b/>
        </w:rPr>
        <w:t>Новый должник</w:t>
      </w:r>
      <w:r w:rsidRPr="00B50F6F">
        <w:t xml:space="preserve"> принимает на себя обязательство </w:t>
      </w:r>
      <w:r w:rsidRPr="00B50F6F">
        <w:rPr>
          <w:b/>
        </w:rPr>
        <w:t>Должника</w:t>
      </w:r>
      <w:r w:rsidRPr="00B50F6F">
        <w:t xml:space="preserve"> по оплате обязательств перед </w:t>
      </w:r>
      <w:r w:rsidRPr="00B50F6F">
        <w:rPr>
          <w:b/>
        </w:rPr>
        <w:t>Кредитором</w:t>
      </w:r>
      <w:r w:rsidRPr="00B50F6F">
        <w:t xml:space="preserve">, возникшее в соответствии с договором от «___» ___________20__г. </w:t>
      </w:r>
      <w:r>
        <w:t>№ </w:t>
      </w:r>
      <w:r w:rsidRPr="00B50F6F">
        <w:t xml:space="preserve">____________, заключенным между </w:t>
      </w:r>
      <w:r w:rsidRPr="00B50F6F">
        <w:rPr>
          <w:b/>
        </w:rPr>
        <w:t>Должником</w:t>
      </w:r>
      <w:r w:rsidRPr="00B50F6F">
        <w:t xml:space="preserve"> и </w:t>
      </w:r>
      <w:r w:rsidRPr="00B50F6F">
        <w:rPr>
          <w:b/>
        </w:rPr>
        <w:t>Кредитором</w:t>
      </w:r>
      <w:r w:rsidRPr="00B50F6F">
        <w:t>.</w:t>
      </w:r>
    </w:p>
    <w:p w:rsidR="003B484F" w:rsidRPr="00B50F6F" w:rsidRDefault="003B484F" w:rsidP="00237A87">
      <w:pPr>
        <w:pStyle w:val="NoSpacing"/>
        <w:ind w:firstLine="709"/>
        <w:jc w:val="both"/>
      </w:pPr>
      <w:r w:rsidRPr="00B50F6F">
        <w:t>1.2. </w:t>
      </w:r>
      <w:r w:rsidRPr="00B50F6F">
        <w:rPr>
          <w:b/>
        </w:rPr>
        <w:t>Новый должник</w:t>
      </w:r>
      <w:r w:rsidRPr="00B50F6F">
        <w:t xml:space="preserve"> подтверждает, что он ознакомлен с условиями договора</w:t>
      </w:r>
      <w:r>
        <w:br/>
      </w:r>
      <w:r w:rsidRPr="00B50F6F">
        <w:t xml:space="preserve">от «___» ___________20__г. № ____________, заключенного между </w:t>
      </w:r>
      <w:r w:rsidRPr="00B50F6F">
        <w:rPr>
          <w:b/>
        </w:rPr>
        <w:t>Должником</w:t>
      </w:r>
      <w:r w:rsidRPr="00B50F6F">
        <w:t xml:space="preserve"> и </w:t>
      </w:r>
      <w:r w:rsidRPr="00B50F6F">
        <w:rPr>
          <w:b/>
        </w:rPr>
        <w:t>Кредитором</w:t>
      </w:r>
      <w:r w:rsidRPr="00B50F6F">
        <w:t>, и они ему известны и понятны.</w:t>
      </w:r>
    </w:p>
    <w:p w:rsidR="003B484F" w:rsidRPr="00B50F6F" w:rsidRDefault="003B484F" w:rsidP="00237A87">
      <w:pPr>
        <w:pStyle w:val="NoSpacing"/>
        <w:ind w:firstLine="709"/>
        <w:jc w:val="both"/>
      </w:pPr>
      <w:r w:rsidRPr="00B50F6F">
        <w:t>1.3. </w:t>
      </w:r>
      <w:r w:rsidRPr="00B50F6F">
        <w:rPr>
          <w:b/>
        </w:rPr>
        <w:t>Должник</w:t>
      </w:r>
      <w:r w:rsidRPr="00B50F6F">
        <w:t xml:space="preserve"> осуществляет перевод своего долга на </w:t>
      </w:r>
      <w:r w:rsidRPr="00B50F6F">
        <w:rPr>
          <w:b/>
        </w:rPr>
        <w:t>Нового должника</w:t>
      </w:r>
      <w:r w:rsidRPr="00B50F6F">
        <w:t xml:space="preserve">, который в свою очередь обязуется погасить этот долг </w:t>
      </w:r>
      <w:r w:rsidRPr="00B50F6F">
        <w:rPr>
          <w:b/>
        </w:rPr>
        <w:t>Кредитору</w:t>
      </w:r>
      <w:r w:rsidRPr="00B50F6F">
        <w:t>.</w:t>
      </w:r>
    </w:p>
    <w:p w:rsidR="003B484F" w:rsidRPr="00B50F6F" w:rsidRDefault="003B484F" w:rsidP="00237A87">
      <w:pPr>
        <w:pStyle w:val="NoSpacing"/>
        <w:ind w:firstLine="709"/>
        <w:jc w:val="both"/>
      </w:pPr>
      <w:r w:rsidRPr="00B50F6F">
        <w:t>1.4. Сумма договора составляет __________________</w:t>
      </w:r>
      <w:r>
        <w:t>___________</w:t>
      </w:r>
      <w:r w:rsidRPr="00B50F6F">
        <w:t xml:space="preserve"> белорусских рублей.</w:t>
      </w:r>
    </w:p>
    <w:p w:rsidR="003B484F" w:rsidRPr="00B50F6F" w:rsidRDefault="003B484F" w:rsidP="00237A87">
      <w:pPr>
        <w:pStyle w:val="NoSpacing"/>
        <w:ind w:firstLine="709"/>
        <w:jc w:val="both"/>
      </w:pPr>
      <w:r w:rsidRPr="00B50F6F">
        <w:t>1.5. </w:t>
      </w:r>
      <w:r w:rsidRPr="00B50F6F">
        <w:rPr>
          <w:b/>
        </w:rPr>
        <w:t>Кредитор</w:t>
      </w:r>
      <w:r w:rsidRPr="00B50F6F">
        <w:t xml:space="preserve"> согласен на перевод долга на </w:t>
      </w:r>
      <w:r w:rsidRPr="00B50F6F">
        <w:rPr>
          <w:b/>
        </w:rPr>
        <w:t>Нового должника</w:t>
      </w:r>
      <w:r w:rsidRPr="00B50F6F">
        <w:t xml:space="preserve">. </w:t>
      </w:r>
    </w:p>
    <w:p w:rsidR="003B484F" w:rsidRPr="00B50F6F" w:rsidRDefault="003B484F" w:rsidP="00237A87">
      <w:pPr>
        <w:pStyle w:val="NoSpacing"/>
        <w:ind w:firstLine="709"/>
        <w:jc w:val="both"/>
      </w:pPr>
    </w:p>
    <w:p w:rsidR="003B484F" w:rsidRPr="00B50F6F" w:rsidRDefault="003B484F" w:rsidP="00B11685">
      <w:pPr>
        <w:pStyle w:val="NoSpacing"/>
        <w:ind w:firstLine="709"/>
        <w:jc w:val="center"/>
      </w:pPr>
      <w:r w:rsidRPr="00B50F6F">
        <w:t>2. ОБЯЗАННОСТИ СТОРОН</w:t>
      </w:r>
    </w:p>
    <w:p w:rsidR="003B484F" w:rsidRPr="00B50F6F" w:rsidRDefault="003B484F" w:rsidP="00237A87">
      <w:pPr>
        <w:pStyle w:val="NoSpacing"/>
        <w:ind w:firstLine="709"/>
        <w:jc w:val="both"/>
      </w:pPr>
    </w:p>
    <w:p w:rsidR="003B484F" w:rsidRPr="00B50F6F" w:rsidRDefault="003B484F" w:rsidP="00237A87">
      <w:pPr>
        <w:pStyle w:val="NoSpacing"/>
        <w:ind w:firstLine="709"/>
        <w:jc w:val="both"/>
      </w:pPr>
      <w:r w:rsidRPr="00B50F6F">
        <w:t>2.1 </w:t>
      </w:r>
      <w:r w:rsidRPr="00B50F6F">
        <w:rPr>
          <w:b/>
        </w:rPr>
        <w:t>Должник</w:t>
      </w:r>
      <w:r w:rsidRPr="00B50F6F">
        <w:t xml:space="preserve"> обязуется:</w:t>
      </w:r>
    </w:p>
    <w:p w:rsidR="003B484F" w:rsidRPr="00B50F6F" w:rsidRDefault="003B484F" w:rsidP="00237A87">
      <w:pPr>
        <w:pStyle w:val="NoSpacing"/>
        <w:ind w:firstLine="709"/>
        <w:jc w:val="both"/>
      </w:pPr>
      <w:r w:rsidRPr="00B50F6F">
        <w:t>2.1.1 Осуществить перевод долга на сумму _____________</w:t>
      </w:r>
      <w:r>
        <w:t>__________________</w:t>
      </w:r>
      <w:r w:rsidRPr="00B50F6F">
        <w:t xml:space="preserve"> рублей, возникшего в результате обязательств </w:t>
      </w:r>
      <w:r w:rsidRPr="00B50F6F">
        <w:rPr>
          <w:b/>
        </w:rPr>
        <w:t>Должника</w:t>
      </w:r>
      <w:r w:rsidRPr="00B50F6F">
        <w:t xml:space="preserve"> по договору от «___» ___________20__г. </w:t>
      </w:r>
      <w:r>
        <w:t>№ </w:t>
      </w:r>
      <w:r w:rsidRPr="00B50F6F">
        <w:t xml:space="preserve">____________, заключенного между </w:t>
      </w:r>
      <w:r w:rsidRPr="00B50F6F">
        <w:rPr>
          <w:b/>
        </w:rPr>
        <w:t>Должником</w:t>
      </w:r>
      <w:r w:rsidRPr="00B50F6F">
        <w:t xml:space="preserve"> и </w:t>
      </w:r>
      <w:r w:rsidRPr="00B50F6F">
        <w:rPr>
          <w:b/>
        </w:rPr>
        <w:t>Кредитором</w:t>
      </w:r>
      <w:r w:rsidRPr="00B50F6F">
        <w:t xml:space="preserve"> на </w:t>
      </w:r>
      <w:r w:rsidRPr="00B50F6F">
        <w:rPr>
          <w:b/>
        </w:rPr>
        <w:t>Нового должника</w:t>
      </w:r>
      <w:r w:rsidRPr="00B50F6F">
        <w:t>.</w:t>
      </w:r>
    </w:p>
    <w:p w:rsidR="003B484F" w:rsidRPr="00B50F6F" w:rsidRDefault="003B484F" w:rsidP="002817E9">
      <w:pPr>
        <w:pStyle w:val="NoSpacing"/>
        <w:ind w:firstLine="709"/>
        <w:jc w:val="both"/>
      </w:pPr>
      <w:r w:rsidRPr="00B50F6F">
        <w:t xml:space="preserve">2.1.2. Передать </w:t>
      </w:r>
      <w:r w:rsidRPr="00B50F6F">
        <w:rPr>
          <w:b/>
        </w:rPr>
        <w:t>Новому должнику</w:t>
      </w:r>
      <w:r w:rsidRPr="00B50F6F">
        <w:t xml:space="preserve"> </w:t>
      </w:r>
      <w:r>
        <w:t xml:space="preserve">копию договора с </w:t>
      </w:r>
      <w:r w:rsidRPr="00B50F6F">
        <w:rPr>
          <w:b/>
        </w:rPr>
        <w:t>Кредитором</w:t>
      </w:r>
      <w:r w:rsidRPr="00B50F6F">
        <w:t xml:space="preserve"> и сообщить все сведения, связанные с выполнением </w:t>
      </w:r>
      <w:r w:rsidRPr="00B50F6F">
        <w:rPr>
          <w:b/>
        </w:rPr>
        <w:t>Новым должником</w:t>
      </w:r>
      <w:r w:rsidRPr="00B50F6F">
        <w:t xml:space="preserve"> своих обязательств перед </w:t>
      </w:r>
      <w:r w:rsidRPr="00B50F6F">
        <w:rPr>
          <w:b/>
        </w:rPr>
        <w:t>Кредитором</w:t>
      </w:r>
      <w:r w:rsidRPr="00B50F6F">
        <w:t>.</w:t>
      </w:r>
    </w:p>
    <w:p w:rsidR="003B484F" w:rsidRPr="00B50F6F" w:rsidRDefault="003B484F" w:rsidP="00237A87">
      <w:pPr>
        <w:pStyle w:val="NoSpacing"/>
        <w:ind w:firstLine="709"/>
        <w:jc w:val="both"/>
      </w:pPr>
      <w:r w:rsidRPr="00B50F6F">
        <w:t>2.2. Новый должник обязуется:</w:t>
      </w:r>
    </w:p>
    <w:p w:rsidR="003B484F" w:rsidRPr="00B50F6F" w:rsidRDefault="003B484F" w:rsidP="00237A87">
      <w:pPr>
        <w:pStyle w:val="NoSpacing"/>
        <w:ind w:firstLine="709"/>
        <w:jc w:val="both"/>
      </w:pPr>
      <w:r w:rsidRPr="00B50F6F">
        <w:t xml:space="preserve">2.2.1. Осуществить погашение </w:t>
      </w:r>
      <w:r w:rsidRPr="00B50F6F">
        <w:rPr>
          <w:b/>
        </w:rPr>
        <w:t>Кредитору</w:t>
      </w:r>
      <w:r w:rsidRPr="00B50F6F">
        <w:t xml:space="preserve"> долга в сумме </w:t>
      </w:r>
      <w:r>
        <w:t>______</w:t>
      </w:r>
      <w:r w:rsidRPr="00B50F6F">
        <w:t>_____________ рублей, принятого на основании п. 2.1.1 настоящего договора.</w:t>
      </w:r>
    </w:p>
    <w:p w:rsidR="003B484F" w:rsidRPr="00B50F6F" w:rsidRDefault="003B484F" w:rsidP="006C70FE">
      <w:pPr>
        <w:pStyle w:val="NoSpacing"/>
        <w:ind w:firstLine="709"/>
        <w:jc w:val="both"/>
      </w:pPr>
      <w:r w:rsidRPr="00B50F6F">
        <w:t>2.3. </w:t>
      </w:r>
      <w:r w:rsidRPr="00B50F6F">
        <w:rPr>
          <w:b/>
        </w:rPr>
        <w:t>Кредитор</w:t>
      </w:r>
      <w:r w:rsidRPr="00B50F6F">
        <w:t xml:space="preserve"> обязуется:</w:t>
      </w:r>
    </w:p>
    <w:p w:rsidR="003B484F" w:rsidRPr="00B50F6F" w:rsidRDefault="003B484F" w:rsidP="006C70FE">
      <w:pPr>
        <w:pStyle w:val="NoSpacing"/>
        <w:ind w:firstLine="709"/>
        <w:jc w:val="both"/>
      </w:pPr>
      <w:r w:rsidRPr="00B50F6F">
        <w:t xml:space="preserve">2.3.1. Принять погашение долга от </w:t>
      </w:r>
      <w:r w:rsidRPr="00B50F6F">
        <w:rPr>
          <w:b/>
        </w:rPr>
        <w:t>Нового должника</w:t>
      </w:r>
      <w:r w:rsidRPr="00B50F6F">
        <w:t>.</w:t>
      </w:r>
    </w:p>
    <w:p w:rsidR="003B484F" w:rsidRPr="00B50F6F" w:rsidRDefault="003B484F" w:rsidP="00237A87">
      <w:pPr>
        <w:pStyle w:val="NoSpacing"/>
        <w:ind w:firstLine="709"/>
        <w:jc w:val="both"/>
      </w:pPr>
    </w:p>
    <w:p w:rsidR="003B484F" w:rsidRPr="00B50F6F" w:rsidRDefault="003B484F" w:rsidP="00B11685">
      <w:pPr>
        <w:pStyle w:val="NoSpacing"/>
        <w:ind w:firstLine="709"/>
        <w:jc w:val="center"/>
      </w:pPr>
      <w:r w:rsidRPr="00B50F6F">
        <w:t>3. ПОРЯДОК РАСЧЕТОВ</w:t>
      </w:r>
    </w:p>
    <w:p w:rsidR="003B484F" w:rsidRPr="00B50F6F" w:rsidRDefault="003B484F" w:rsidP="00237A87">
      <w:pPr>
        <w:pStyle w:val="NoSpacing"/>
        <w:ind w:firstLine="709"/>
        <w:jc w:val="both"/>
      </w:pPr>
    </w:p>
    <w:p w:rsidR="003B484F" w:rsidRPr="00B50F6F" w:rsidRDefault="003B484F" w:rsidP="00237A87">
      <w:pPr>
        <w:pStyle w:val="NoSpacing"/>
        <w:ind w:firstLine="709"/>
        <w:jc w:val="both"/>
      </w:pPr>
      <w:r w:rsidRPr="00B50F6F">
        <w:t xml:space="preserve">3.1. Погашение основного долга </w:t>
      </w:r>
      <w:r w:rsidRPr="00B50F6F">
        <w:rPr>
          <w:b/>
        </w:rPr>
        <w:t>Новый должник</w:t>
      </w:r>
      <w:r w:rsidRPr="00B50F6F">
        <w:t xml:space="preserve"> производит в течение ________ (_______</w:t>
      </w:r>
      <w:r>
        <w:t>_______</w:t>
      </w:r>
      <w:r w:rsidRPr="00B50F6F">
        <w:t xml:space="preserve">) дней с момента подписания настоящего договора платежным поручением на счет </w:t>
      </w:r>
      <w:r w:rsidRPr="00B50F6F">
        <w:rPr>
          <w:b/>
        </w:rPr>
        <w:t>Кредитора</w:t>
      </w:r>
      <w:r w:rsidRPr="00B50F6F">
        <w:t>.</w:t>
      </w:r>
    </w:p>
    <w:p w:rsidR="003B484F" w:rsidRPr="00B50F6F" w:rsidRDefault="003B484F" w:rsidP="003835EF">
      <w:pPr>
        <w:pStyle w:val="NoSpacing"/>
        <w:ind w:firstLine="709"/>
        <w:jc w:val="both"/>
      </w:pPr>
      <w:r w:rsidRPr="00B50F6F">
        <w:t xml:space="preserve">3.2. Расчет </w:t>
      </w:r>
      <w:r w:rsidRPr="00B50F6F">
        <w:rPr>
          <w:b/>
        </w:rPr>
        <w:t>Нового должника</w:t>
      </w:r>
      <w:r w:rsidRPr="00B50F6F">
        <w:t xml:space="preserve"> с </w:t>
      </w:r>
      <w:r w:rsidRPr="00B50F6F">
        <w:rPr>
          <w:b/>
        </w:rPr>
        <w:t>Кредитором</w:t>
      </w:r>
      <w:r w:rsidRPr="00B50F6F">
        <w:t xml:space="preserve"> ликвидирует задолженность </w:t>
      </w:r>
      <w:r w:rsidRPr="00B50F6F">
        <w:rPr>
          <w:b/>
        </w:rPr>
        <w:t>Должника</w:t>
      </w:r>
      <w:r w:rsidRPr="00B50F6F">
        <w:t xml:space="preserve"> перед </w:t>
      </w:r>
      <w:r w:rsidRPr="00B50F6F">
        <w:rPr>
          <w:b/>
        </w:rPr>
        <w:t>Кредитором</w:t>
      </w:r>
      <w:r w:rsidRPr="00B50F6F">
        <w:t xml:space="preserve"> на сумму произведенного расчета, а также задолженность </w:t>
      </w:r>
      <w:r w:rsidRPr="00B50F6F">
        <w:rPr>
          <w:b/>
        </w:rPr>
        <w:t>Нового должника</w:t>
      </w:r>
      <w:r w:rsidRPr="00B50F6F">
        <w:t xml:space="preserve"> перед </w:t>
      </w:r>
      <w:r w:rsidRPr="00B50F6F">
        <w:rPr>
          <w:b/>
        </w:rPr>
        <w:t>Должником</w:t>
      </w:r>
      <w:r w:rsidRPr="00B50F6F">
        <w:t>,</w:t>
      </w:r>
      <w:r>
        <w:t xml:space="preserve"> </w:t>
      </w:r>
      <w:r w:rsidRPr="00B50F6F">
        <w:t>вытекающую</w:t>
      </w:r>
      <w:r>
        <w:t xml:space="preserve"> </w:t>
      </w:r>
      <w:r w:rsidRPr="00B50F6F">
        <w:t>из обязательств</w:t>
      </w:r>
      <w:r>
        <w:t xml:space="preserve"> </w:t>
      </w:r>
      <w:r w:rsidRPr="00B50F6F">
        <w:t>по договору</w:t>
      </w:r>
      <w:r>
        <w:br/>
        <w:t>о</w:t>
      </w:r>
      <w:r w:rsidRPr="00B50F6F">
        <w:t>т «___» ___________20__г. № ____________</w:t>
      </w:r>
      <w:r>
        <w:t>.</w:t>
      </w:r>
    </w:p>
    <w:p w:rsidR="003B484F" w:rsidRDefault="003B484F" w:rsidP="0006547E">
      <w:pPr>
        <w:pStyle w:val="NoSpacing"/>
        <w:ind w:firstLine="709"/>
        <w:jc w:val="both"/>
      </w:pPr>
      <w:r>
        <w:t>3.3. </w:t>
      </w:r>
      <w:r w:rsidRPr="0006547E">
        <w:rPr>
          <w:b/>
        </w:rPr>
        <w:t>Новый должник</w:t>
      </w:r>
      <w:r>
        <w:t xml:space="preserve"> при оплате за пользование платными дорогами Республики Беларусь по настоящему договору, в обязательном порядке предоставляет </w:t>
      </w:r>
      <w:r w:rsidRPr="0006547E">
        <w:rPr>
          <w:b/>
        </w:rPr>
        <w:t>в пятидневный срок</w:t>
      </w:r>
      <w:r>
        <w:t xml:space="preserve">  с  момента  его  подписания  и  оплаты  договор  вместе  с  платежными   документами. </w:t>
      </w:r>
      <w:r w:rsidRPr="0006547E">
        <w:rPr>
          <w:b/>
          <w:u w:val="single"/>
        </w:rPr>
        <w:t>В противном случае оплата не будет зачтена.</w:t>
      </w:r>
    </w:p>
    <w:p w:rsidR="003B484F" w:rsidRPr="00B50F6F" w:rsidRDefault="003B484F" w:rsidP="0006547E">
      <w:pPr>
        <w:pStyle w:val="NoSpacing"/>
        <w:ind w:firstLine="709"/>
        <w:jc w:val="both"/>
      </w:pPr>
      <w:r>
        <w:t>3.4. В платежном поручении на оплату, в графе «Назначение платежа» следует указать все обязательства, являющиеся основанием для оплаты, в том числе</w:t>
      </w:r>
      <w:r w:rsidRPr="00B50F6F">
        <w:t xml:space="preserve"> возникшее в соответствии с договором от «___» ___________20__г. </w:t>
      </w:r>
      <w:r>
        <w:t>№ </w:t>
      </w:r>
      <w:r w:rsidRPr="00B50F6F">
        <w:t>____________</w:t>
      </w:r>
      <w:r>
        <w:t xml:space="preserve"> заключенным между </w:t>
      </w:r>
      <w:r w:rsidRPr="00B50F6F">
        <w:rPr>
          <w:b/>
        </w:rPr>
        <w:t>Кредитором</w:t>
      </w:r>
      <w:r>
        <w:rPr>
          <w:b/>
        </w:rPr>
        <w:t xml:space="preserve"> </w:t>
      </w:r>
      <w:r w:rsidRPr="003B514C">
        <w:t>и</w:t>
      </w:r>
      <w:r>
        <w:rPr>
          <w:b/>
        </w:rPr>
        <w:t xml:space="preserve"> </w:t>
      </w:r>
      <w:r w:rsidRPr="00B50F6F">
        <w:rPr>
          <w:b/>
        </w:rPr>
        <w:t>Должником</w:t>
      </w:r>
      <w:r>
        <w:t>, и стороны этих обязательств.</w:t>
      </w:r>
    </w:p>
    <w:p w:rsidR="003B484F" w:rsidRDefault="003B484F" w:rsidP="00237A87">
      <w:pPr>
        <w:pStyle w:val="NoSpacing"/>
        <w:ind w:firstLine="709"/>
        <w:jc w:val="both"/>
      </w:pPr>
    </w:p>
    <w:p w:rsidR="003B484F" w:rsidRPr="00B50F6F" w:rsidRDefault="003B484F" w:rsidP="00B11685">
      <w:pPr>
        <w:pStyle w:val="NoSpacing"/>
        <w:ind w:firstLine="709"/>
        <w:jc w:val="center"/>
      </w:pPr>
      <w:r w:rsidRPr="00B50F6F">
        <w:t>4. ОТВЕТСТВЕННОСТЬ СТОРОН</w:t>
      </w:r>
    </w:p>
    <w:p w:rsidR="003B484F" w:rsidRPr="00B50F6F" w:rsidRDefault="003B484F" w:rsidP="00237A87">
      <w:pPr>
        <w:pStyle w:val="NoSpacing"/>
        <w:ind w:firstLine="709"/>
        <w:jc w:val="both"/>
      </w:pPr>
    </w:p>
    <w:p w:rsidR="003B484F" w:rsidRPr="00B50F6F" w:rsidRDefault="003B484F" w:rsidP="00237A87">
      <w:pPr>
        <w:pStyle w:val="NoSpacing"/>
        <w:ind w:firstLine="709"/>
        <w:jc w:val="both"/>
      </w:pPr>
      <w:r w:rsidRPr="00B50F6F">
        <w:t xml:space="preserve">4.1. За неисполнение договорных обязательств </w:t>
      </w:r>
      <w:r w:rsidRPr="00B50F6F">
        <w:rPr>
          <w:b/>
        </w:rPr>
        <w:t>Стороны</w:t>
      </w:r>
      <w:r w:rsidRPr="00B50F6F">
        <w:t xml:space="preserve"> несут ответственность в соответствии с действующим законодательством Республики Беларусь.</w:t>
      </w:r>
    </w:p>
    <w:p w:rsidR="003B484F" w:rsidRPr="00B50F6F" w:rsidRDefault="003B484F" w:rsidP="006C70FE">
      <w:pPr>
        <w:pStyle w:val="NoSpacing"/>
        <w:ind w:firstLine="709"/>
        <w:jc w:val="both"/>
      </w:pPr>
      <w:r w:rsidRPr="00B50F6F">
        <w:t xml:space="preserve">4.2. Споры по настоящему договору </w:t>
      </w:r>
      <w:r w:rsidRPr="00B50F6F">
        <w:rPr>
          <w:b/>
        </w:rPr>
        <w:t>Стороны</w:t>
      </w:r>
      <w:r w:rsidRPr="00B50F6F">
        <w:t xml:space="preserve"> разрешают путем переговоров, а при недостижении согласия – в </w:t>
      </w:r>
      <w:r>
        <w:t>Экономическом</w:t>
      </w:r>
      <w:r w:rsidRPr="00B50F6F">
        <w:t xml:space="preserve"> суде </w:t>
      </w:r>
      <w:r>
        <w:t xml:space="preserve">г. Минска </w:t>
      </w:r>
      <w:r w:rsidRPr="00B50F6F">
        <w:t>в порядке, установленном законодательством Республики Беларусь.</w:t>
      </w:r>
    </w:p>
    <w:p w:rsidR="003B484F" w:rsidRPr="00B50F6F" w:rsidRDefault="003B484F" w:rsidP="00237A87">
      <w:pPr>
        <w:pStyle w:val="NoSpacing"/>
        <w:ind w:firstLine="709"/>
        <w:jc w:val="both"/>
      </w:pPr>
    </w:p>
    <w:p w:rsidR="003B484F" w:rsidRPr="00B50F6F" w:rsidRDefault="003B484F" w:rsidP="00B31655">
      <w:pPr>
        <w:pStyle w:val="NoSpacing"/>
        <w:ind w:firstLine="709"/>
        <w:jc w:val="center"/>
      </w:pPr>
      <w:r w:rsidRPr="00B50F6F">
        <w:t>5. СРОК ДЕЙСТВИЯ ДОГОВОРА</w:t>
      </w:r>
    </w:p>
    <w:p w:rsidR="003B484F" w:rsidRPr="00B50F6F" w:rsidRDefault="003B484F" w:rsidP="002817E9">
      <w:pPr>
        <w:pStyle w:val="NoSpacing"/>
        <w:ind w:firstLine="709"/>
        <w:jc w:val="both"/>
      </w:pPr>
    </w:p>
    <w:p w:rsidR="003B484F" w:rsidRPr="00B50F6F" w:rsidRDefault="003B484F" w:rsidP="00B31655">
      <w:pPr>
        <w:pStyle w:val="NoSpacing"/>
        <w:ind w:firstLine="709"/>
        <w:jc w:val="both"/>
      </w:pPr>
      <w:r w:rsidRPr="00B50F6F">
        <w:t>5.1. Договор вступает в силу со дня его подписания всеми сторонами и действует до «___» ___________20__г.</w:t>
      </w:r>
    </w:p>
    <w:p w:rsidR="003B484F" w:rsidRPr="00B50F6F" w:rsidRDefault="003B484F" w:rsidP="00B31655">
      <w:pPr>
        <w:pStyle w:val="NoSpacing"/>
        <w:ind w:firstLine="709"/>
        <w:jc w:val="both"/>
      </w:pPr>
      <w:r w:rsidRPr="00B50F6F">
        <w:t xml:space="preserve">5.2. Если в течение срока исполнения обязательств по настоящему договору </w:t>
      </w:r>
      <w:r w:rsidRPr="00B50F6F">
        <w:rPr>
          <w:b/>
        </w:rPr>
        <w:t>Новым должником</w:t>
      </w:r>
      <w:r w:rsidRPr="00B50F6F">
        <w:t xml:space="preserve"> не будут исполнены обязательства перед </w:t>
      </w:r>
      <w:r w:rsidRPr="00B50F6F">
        <w:rPr>
          <w:b/>
        </w:rPr>
        <w:t>Кредитором</w:t>
      </w:r>
      <w:r w:rsidRPr="00B50F6F">
        <w:t xml:space="preserve"> в порядке, определенн</w:t>
      </w:r>
      <w:r>
        <w:t>ым</w:t>
      </w:r>
      <w:r w:rsidRPr="00B50F6F">
        <w:t xml:space="preserve"> настоящ</w:t>
      </w:r>
      <w:r>
        <w:t>им</w:t>
      </w:r>
      <w:r w:rsidRPr="00B50F6F">
        <w:t xml:space="preserve"> договор</w:t>
      </w:r>
      <w:r>
        <w:t>ом</w:t>
      </w:r>
      <w:r w:rsidRPr="00B50F6F">
        <w:t>, договор утрачивает силу.</w:t>
      </w:r>
    </w:p>
    <w:p w:rsidR="003B484F" w:rsidRPr="00B50F6F" w:rsidRDefault="003B484F" w:rsidP="00237A87">
      <w:pPr>
        <w:pStyle w:val="NoSpacing"/>
        <w:ind w:firstLine="709"/>
        <w:jc w:val="both"/>
      </w:pPr>
    </w:p>
    <w:p w:rsidR="003B484F" w:rsidRPr="00B50F6F" w:rsidRDefault="003B484F" w:rsidP="00B31655">
      <w:pPr>
        <w:pStyle w:val="NoSpacing"/>
        <w:jc w:val="center"/>
      </w:pPr>
      <w:r w:rsidRPr="00B50F6F">
        <w:t>6. ПРОЧИЕ УСЛОВИЯ</w:t>
      </w:r>
    </w:p>
    <w:p w:rsidR="003B484F" w:rsidRPr="00B50F6F" w:rsidRDefault="003B484F" w:rsidP="00B31655">
      <w:pPr>
        <w:pStyle w:val="NoSpacing"/>
        <w:jc w:val="both"/>
      </w:pPr>
    </w:p>
    <w:p w:rsidR="003B484F" w:rsidRDefault="003B484F" w:rsidP="00B31655">
      <w:pPr>
        <w:pStyle w:val="NoSpacing"/>
        <w:ind w:firstLine="709"/>
        <w:jc w:val="both"/>
      </w:pPr>
      <w:r w:rsidRPr="00B50F6F">
        <w:t xml:space="preserve">6.1. Договор перевода долга не прекращает действия обязательств </w:t>
      </w:r>
      <w:r w:rsidRPr="00B50F6F">
        <w:rPr>
          <w:b/>
        </w:rPr>
        <w:t>Должника</w:t>
      </w:r>
      <w:r w:rsidRPr="00B50F6F">
        <w:t xml:space="preserve"> перед </w:t>
      </w:r>
      <w:r w:rsidRPr="00B50F6F">
        <w:rPr>
          <w:b/>
        </w:rPr>
        <w:t>Кредитором</w:t>
      </w:r>
      <w:r w:rsidRPr="00B50F6F">
        <w:t>, не охваченных настоящим договором.</w:t>
      </w:r>
    </w:p>
    <w:p w:rsidR="003B484F" w:rsidRPr="00B50F6F" w:rsidRDefault="003B484F" w:rsidP="00B31655">
      <w:pPr>
        <w:pStyle w:val="NoSpacing"/>
        <w:ind w:firstLine="708"/>
        <w:jc w:val="both"/>
      </w:pPr>
      <w:r w:rsidRPr="00B50F6F">
        <w:t>6.</w:t>
      </w:r>
      <w:r>
        <w:t>2</w:t>
      </w:r>
      <w:r w:rsidRPr="00B50F6F">
        <w:t>. Настоящий Договор составлен в трех экземплярах по одному для каждой из сторон, имеющих равную юридическую силу.</w:t>
      </w:r>
    </w:p>
    <w:p w:rsidR="003B484F" w:rsidRDefault="003B484F" w:rsidP="002168B0">
      <w:pPr>
        <w:tabs>
          <w:tab w:val="left" w:pos="426"/>
        </w:tabs>
        <w:ind w:firstLine="709"/>
        <w:jc w:val="both"/>
      </w:pPr>
      <w:r>
        <w:t>6.3. Факсимильное воспроизведение подписи с помощью средств механического или иного копирования либо иного аналога собственноручной подписи сторон имеет юридическую силу, стороны также признают юридическую силу договора подписанного и переданного (воспроизведенного) с использованием электронных средств связи (сканирование, факсимильная связь, электронная почта).</w:t>
      </w:r>
    </w:p>
    <w:p w:rsidR="003B484F" w:rsidRPr="00B50F6F" w:rsidRDefault="003B484F" w:rsidP="000E0BF8">
      <w:pPr>
        <w:pStyle w:val="NoSpacing"/>
        <w:ind w:firstLine="709"/>
        <w:jc w:val="both"/>
      </w:pPr>
    </w:p>
    <w:p w:rsidR="003B484F" w:rsidRPr="00B50F6F" w:rsidRDefault="003B484F" w:rsidP="006B3E51">
      <w:pPr>
        <w:pStyle w:val="NoSpacing"/>
        <w:ind w:firstLine="709"/>
        <w:jc w:val="center"/>
      </w:pPr>
      <w:r w:rsidRPr="00B50F6F">
        <w:t>7. ЮРИДИЧЕСКИЕ АДРЕСА И ПОДПИСИ СТОРОН</w:t>
      </w:r>
    </w:p>
    <w:p w:rsidR="003B484F" w:rsidRPr="00B50F6F" w:rsidRDefault="003B484F" w:rsidP="002F31B5">
      <w:pPr>
        <w:pStyle w:val="NoSpacing"/>
        <w:jc w:val="both"/>
      </w:pPr>
    </w:p>
    <w:tbl>
      <w:tblPr>
        <w:tblW w:w="11057" w:type="dxa"/>
        <w:tblInd w:w="-1026" w:type="dxa"/>
        <w:tblLayout w:type="fixed"/>
        <w:tblLook w:val="00A0"/>
      </w:tblPr>
      <w:tblGrid>
        <w:gridCol w:w="3686"/>
        <w:gridCol w:w="3827"/>
        <w:gridCol w:w="3544"/>
      </w:tblGrid>
      <w:tr w:rsidR="003B484F" w:rsidRPr="00B50F6F" w:rsidTr="00B50F6F">
        <w:trPr>
          <w:trHeight w:val="269"/>
        </w:trPr>
        <w:tc>
          <w:tcPr>
            <w:tcW w:w="3686" w:type="dxa"/>
          </w:tcPr>
          <w:p w:rsidR="003B484F" w:rsidRPr="00B50F6F" w:rsidRDefault="003B484F" w:rsidP="00B50F6F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B50F6F">
              <w:rPr>
                <w:b/>
                <w:sz w:val="16"/>
                <w:szCs w:val="16"/>
              </w:rPr>
              <w:t xml:space="preserve">Должник: </w:t>
            </w:r>
          </w:p>
          <w:p w:rsidR="003B484F" w:rsidRPr="00B50F6F" w:rsidRDefault="003B484F" w:rsidP="00B50F6F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  <w:p w:rsidR="003B484F" w:rsidRPr="00B50F6F" w:rsidRDefault="003B484F" w:rsidP="00B50F6F">
            <w:pPr>
              <w:jc w:val="both"/>
              <w:outlineLvl w:val="0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Полное наименование _______________________</w:t>
            </w:r>
          </w:p>
          <w:p w:rsidR="003B484F" w:rsidRPr="00B50F6F" w:rsidRDefault="003B484F" w:rsidP="00B50F6F">
            <w:pPr>
              <w:jc w:val="both"/>
              <w:outlineLvl w:val="0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__________________________________________</w:t>
            </w:r>
          </w:p>
          <w:p w:rsidR="003B484F" w:rsidRPr="00B50F6F" w:rsidRDefault="003B484F" w:rsidP="00B50F6F">
            <w:pPr>
              <w:jc w:val="both"/>
              <w:outlineLvl w:val="0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Юридический адрес _________________________</w:t>
            </w:r>
          </w:p>
          <w:p w:rsidR="003B484F" w:rsidRPr="00B50F6F" w:rsidRDefault="003B484F" w:rsidP="00B50F6F">
            <w:pPr>
              <w:jc w:val="both"/>
              <w:outlineLvl w:val="0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__________________________________________</w:t>
            </w:r>
          </w:p>
          <w:p w:rsidR="003B484F" w:rsidRPr="00B50F6F" w:rsidRDefault="003B484F" w:rsidP="00B50F6F">
            <w:pPr>
              <w:jc w:val="both"/>
              <w:outlineLvl w:val="0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__________________________________________</w:t>
            </w:r>
          </w:p>
          <w:p w:rsidR="003B484F" w:rsidRPr="00B50F6F" w:rsidRDefault="003B484F" w:rsidP="00B50F6F">
            <w:pPr>
              <w:jc w:val="both"/>
              <w:outlineLvl w:val="0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Почтовый адрес_____________________________</w:t>
            </w:r>
          </w:p>
          <w:p w:rsidR="003B484F" w:rsidRPr="00B50F6F" w:rsidRDefault="003B484F" w:rsidP="00B50F6F">
            <w:pPr>
              <w:jc w:val="both"/>
              <w:outlineLvl w:val="0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__________________________________________</w:t>
            </w:r>
          </w:p>
          <w:p w:rsidR="003B484F" w:rsidRPr="00B50F6F" w:rsidRDefault="003B484F" w:rsidP="00B50F6F">
            <w:pPr>
              <w:jc w:val="both"/>
              <w:outlineLvl w:val="0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р/с _______________________________________</w:t>
            </w:r>
          </w:p>
          <w:p w:rsidR="003B484F" w:rsidRPr="00B50F6F" w:rsidRDefault="003B484F" w:rsidP="00B50F6F">
            <w:pPr>
              <w:jc w:val="both"/>
              <w:outlineLvl w:val="0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__________________________________________</w:t>
            </w:r>
          </w:p>
          <w:p w:rsidR="003B484F" w:rsidRPr="00B50F6F" w:rsidRDefault="003B484F" w:rsidP="00B50F6F">
            <w:pPr>
              <w:jc w:val="both"/>
              <w:outlineLvl w:val="0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в _________________________________________</w:t>
            </w:r>
          </w:p>
          <w:p w:rsidR="003B484F" w:rsidRPr="00B50F6F" w:rsidRDefault="003B484F" w:rsidP="00B50F6F">
            <w:pPr>
              <w:jc w:val="both"/>
              <w:outlineLvl w:val="0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__________________________________________</w:t>
            </w:r>
          </w:p>
          <w:p w:rsidR="003B484F" w:rsidRPr="00B50F6F" w:rsidRDefault="003B484F" w:rsidP="00B50F6F">
            <w:pPr>
              <w:jc w:val="both"/>
              <w:outlineLvl w:val="0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БИК ___________________ УНП ______________</w:t>
            </w:r>
          </w:p>
          <w:p w:rsidR="003B484F" w:rsidRPr="00B50F6F" w:rsidRDefault="003B484F" w:rsidP="00B50F6F">
            <w:pPr>
              <w:jc w:val="both"/>
              <w:outlineLvl w:val="0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Телефоны: руководителя _____________________</w:t>
            </w:r>
          </w:p>
          <w:p w:rsidR="003B484F" w:rsidRPr="00B50F6F" w:rsidRDefault="003B484F" w:rsidP="00B50F6F">
            <w:pPr>
              <w:jc w:val="both"/>
              <w:outlineLvl w:val="0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__________________________________________</w:t>
            </w:r>
          </w:p>
          <w:p w:rsidR="003B484F" w:rsidRPr="00B50F6F" w:rsidRDefault="003B484F" w:rsidP="00B50F6F">
            <w:pPr>
              <w:jc w:val="both"/>
              <w:outlineLvl w:val="0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бухгалтерии   ______________________________</w:t>
            </w:r>
          </w:p>
          <w:p w:rsidR="003B484F" w:rsidRPr="00B50F6F" w:rsidRDefault="003B484F" w:rsidP="0032080C">
            <w:pPr>
              <w:shd w:val="clear" w:color="auto" w:fill="FFFFFF"/>
              <w:spacing w:line="274" w:lineRule="exact"/>
              <w:ind w:right="34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3B484F" w:rsidRPr="00B50F6F" w:rsidRDefault="003B484F" w:rsidP="0032080C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B50F6F">
              <w:rPr>
                <w:b/>
                <w:sz w:val="16"/>
                <w:szCs w:val="16"/>
              </w:rPr>
              <w:t xml:space="preserve">Новый должник: </w:t>
            </w:r>
          </w:p>
          <w:p w:rsidR="003B484F" w:rsidRPr="00B50F6F" w:rsidRDefault="003B484F" w:rsidP="0032080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  <w:p w:rsidR="003B484F" w:rsidRPr="00B50F6F" w:rsidRDefault="003B484F" w:rsidP="0032080C">
            <w:pPr>
              <w:jc w:val="both"/>
              <w:outlineLvl w:val="0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Полное наименование _______________________</w:t>
            </w:r>
          </w:p>
          <w:p w:rsidR="003B484F" w:rsidRPr="00B50F6F" w:rsidRDefault="003B484F" w:rsidP="0032080C">
            <w:pPr>
              <w:jc w:val="both"/>
              <w:outlineLvl w:val="0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__________________________________________</w:t>
            </w:r>
          </w:p>
          <w:p w:rsidR="003B484F" w:rsidRPr="00B50F6F" w:rsidRDefault="003B484F" w:rsidP="0032080C">
            <w:pPr>
              <w:jc w:val="both"/>
              <w:outlineLvl w:val="0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Юридический адрес _________________________</w:t>
            </w:r>
          </w:p>
          <w:p w:rsidR="003B484F" w:rsidRPr="00B50F6F" w:rsidRDefault="003B484F" w:rsidP="0032080C">
            <w:pPr>
              <w:jc w:val="both"/>
              <w:outlineLvl w:val="0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__________________________________________</w:t>
            </w:r>
          </w:p>
          <w:p w:rsidR="003B484F" w:rsidRPr="00B50F6F" w:rsidRDefault="003B484F" w:rsidP="0032080C">
            <w:pPr>
              <w:jc w:val="both"/>
              <w:outlineLvl w:val="0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__________________________________________</w:t>
            </w:r>
          </w:p>
          <w:p w:rsidR="003B484F" w:rsidRPr="00B50F6F" w:rsidRDefault="003B484F" w:rsidP="0032080C">
            <w:pPr>
              <w:jc w:val="both"/>
              <w:outlineLvl w:val="0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Почтовый адрес_____________________________</w:t>
            </w:r>
          </w:p>
          <w:p w:rsidR="003B484F" w:rsidRPr="00B50F6F" w:rsidRDefault="003B484F" w:rsidP="0032080C">
            <w:pPr>
              <w:jc w:val="both"/>
              <w:outlineLvl w:val="0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__________________________________________</w:t>
            </w:r>
          </w:p>
          <w:p w:rsidR="003B484F" w:rsidRPr="00B50F6F" w:rsidRDefault="003B484F" w:rsidP="0032080C">
            <w:pPr>
              <w:jc w:val="both"/>
              <w:outlineLvl w:val="0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р/с _______________________________________</w:t>
            </w:r>
          </w:p>
          <w:p w:rsidR="003B484F" w:rsidRPr="00B50F6F" w:rsidRDefault="003B484F" w:rsidP="0032080C">
            <w:pPr>
              <w:jc w:val="both"/>
              <w:outlineLvl w:val="0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__________________________________________</w:t>
            </w:r>
          </w:p>
          <w:p w:rsidR="003B484F" w:rsidRPr="00B50F6F" w:rsidRDefault="003B484F" w:rsidP="0032080C">
            <w:pPr>
              <w:jc w:val="both"/>
              <w:outlineLvl w:val="0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в _________________________________________</w:t>
            </w:r>
          </w:p>
          <w:p w:rsidR="003B484F" w:rsidRPr="00B50F6F" w:rsidRDefault="003B484F" w:rsidP="0032080C">
            <w:pPr>
              <w:jc w:val="both"/>
              <w:outlineLvl w:val="0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__________________________________________</w:t>
            </w:r>
          </w:p>
          <w:p w:rsidR="003B484F" w:rsidRPr="00B50F6F" w:rsidRDefault="003B484F" w:rsidP="0032080C">
            <w:pPr>
              <w:jc w:val="both"/>
              <w:outlineLvl w:val="0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БИК ___________________ УНП ______________</w:t>
            </w:r>
          </w:p>
          <w:p w:rsidR="003B484F" w:rsidRPr="00B50F6F" w:rsidRDefault="003B484F" w:rsidP="0032080C">
            <w:pPr>
              <w:jc w:val="both"/>
              <w:outlineLvl w:val="0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Телефоны: руководителя _____________________</w:t>
            </w:r>
          </w:p>
          <w:p w:rsidR="003B484F" w:rsidRPr="00B50F6F" w:rsidRDefault="003B484F" w:rsidP="0032080C">
            <w:pPr>
              <w:jc w:val="both"/>
              <w:outlineLvl w:val="0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__________________________________________</w:t>
            </w:r>
          </w:p>
          <w:p w:rsidR="003B484F" w:rsidRPr="00B50F6F" w:rsidRDefault="003B484F" w:rsidP="0032080C">
            <w:pPr>
              <w:jc w:val="both"/>
              <w:outlineLvl w:val="0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бухгалтерии   ______________________________</w:t>
            </w:r>
          </w:p>
          <w:p w:rsidR="003B484F" w:rsidRPr="00B50F6F" w:rsidRDefault="003B484F" w:rsidP="0032080C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3B484F" w:rsidRPr="00B50F6F" w:rsidRDefault="003B484F" w:rsidP="006D7A9D">
            <w:pPr>
              <w:tabs>
                <w:tab w:val="left" w:pos="4032"/>
                <w:tab w:val="left" w:pos="5832"/>
              </w:tabs>
              <w:jc w:val="center"/>
              <w:rPr>
                <w:sz w:val="16"/>
                <w:szCs w:val="16"/>
              </w:rPr>
            </w:pPr>
            <w:r w:rsidRPr="00B50F6F">
              <w:rPr>
                <w:b/>
                <w:sz w:val="16"/>
                <w:szCs w:val="16"/>
              </w:rPr>
              <w:t>КРЕДИТОР:</w:t>
            </w:r>
          </w:p>
          <w:p w:rsidR="003B484F" w:rsidRPr="00B50F6F" w:rsidRDefault="003B484F" w:rsidP="006D7A9D">
            <w:pPr>
              <w:tabs>
                <w:tab w:val="left" w:pos="4032"/>
                <w:tab w:val="left" w:pos="5832"/>
              </w:tabs>
              <w:ind w:left="72"/>
              <w:jc w:val="center"/>
              <w:rPr>
                <w:sz w:val="16"/>
                <w:szCs w:val="16"/>
              </w:rPr>
            </w:pPr>
          </w:p>
          <w:p w:rsidR="003B484F" w:rsidRPr="00B50F6F" w:rsidRDefault="003B484F" w:rsidP="006D7A9D">
            <w:pPr>
              <w:tabs>
                <w:tab w:val="left" w:pos="4032"/>
                <w:tab w:val="left" w:pos="5832"/>
              </w:tabs>
              <w:ind w:left="72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Государственное учреждение «Белавтострада»</w:t>
            </w:r>
          </w:p>
          <w:p w:rsidR="003B484F" w:rsidRPr="00B50F6F" w:rsidRDefault="003B484F" w:rsidP="006D7A9D">
            <w:pPr>
              <w:tabs>
                <w:tab w:val="left" w:pos="4032"/>
                <w:tab w:val="left" w:pos="5832"/>
              </w:tabs>
              <w:ind w:left="72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Почтовые реквизиты: 220073,</w:t>
            </w:r>
          </w:p>
          <w:p w:rsidR="003B484F" w:rsidRPr="00B50F6F" w:rsidRDefault="003B484F" w:rsidP="006D7A9D">
            <w:pPr>
              <w:tabs>
                <w:tab w:val="left" w:pos="4032"/>
                <w:tab w:val="left" w:pos="5832"/>
              </w:tabs>
              <w:ind w:left="72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г. Минск, 4-й Загородный пер., 58-А</w:t>
            </w:r>
          </w:p>
          <w:p w:rsidR="003B484F" w:rsidRPr="00B50F6F" w:rsidRDefault="003B484F" w:rsidP="006D7A9D">
            <w:pPr>
              <w:tabs>
                <w:tab w:val="left" w:pos="4032"/>
                <w:tab w:val="left" w:pos="5832"/>
              </w:tabs>
              <w:ind w:left="72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Банковские реквизиты:</w:t>
            </w:r>
          </w:p>
          <w:p w:rsidR="003B484F" w:rsidRPr="00B50F6F" w:rsidRDefault="003B484F" w:rsidP="006D7A9D">
            <w:pPr>
              <w:tabs>
                <w:tab w:val="left" w:pos="4032"/>
                <w:tab w:val="left" w:pos="5832"/>
              </w:tabs>
              <w:ind w:left="72"/>
              <w:rPr>
                <w:b/>
                <w:bCs/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 xml:space="preserve">р/с  </w:t>
            </w:r>
            <w:r w:rsidRPr="00B50F6F">
              <w:rPr>
                <w:bCs/>
                <w:sz w:val="16"/>
                <w:szCs w:val="16"/>
                <w:lang w:val="en-US"/>
              </w:rPr>
              <w:t>BY</w:t>
            </w:r>
            <w:r w:rsidRPr="00B50F6F">
              <w:rPr>
                <w:bCs/>
                <w:sz w:val="16"/>
                <w:szCs w:val="16"/>
              </w:rPr>
              <w:t> 23 </w:t>
            </w:r>
            <w:r w:rsidRPr="00B50F6F">
              <w:rPr>
                <w:bCs/>
                <w:sz w:val="16"/>
                <w:szCs w:val="16"/>
                <w:lang w:val="en-US"/>
              </w:rPr>
              <w:t>BAPB</w:t>
            </w:r>
            <w:r w:rsidRPr="00B50F6F">
              <w:rPr>
                <w:bCs/>
                <w:sz w:val="16"/>
                <w:szCs w:val="16"/>
              </w:rPr>
              <w:t> 3632 2089 5001 8000 0000</w:t>
            </w:r>
          </w:p>
          <w:p w:rsidR="003B484F" w:rsidRPr="00B50F6F" w:rsidRDefault="003B484F" w:rsidP="006D7A9D">
            <w:pPr>
              <w:tabs>
                <w:tab w:val="left" w:pos="4032"/>
                <w:tab w:val="left" w:pos="5832"/>
              </w:tabs>
              <w:ind w:left="72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 xml:space="preserve">в ОАО «Белагропромбанк» г. Минск, </w:t>
            </w:r>
          </w:p>
          <w:p w:rsidR="003B484F" w:rsidRPr="00B50F6F" w:rsidRDefault="003B484F" w:rsidP="006D7A9D">
            <w:pPr>
              <w:tabs>
                <w:tab w:val="left" w:pos="4032"/>
                <w:tab w:val="left" w:pos="5832"/>
              </w:tabs>
              <w:ind w:left="72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 xml:space="preserve">пр-т Жукова, 3, БИК: </w:t>
            </w:r>
            <w:r w:rsidRPr="00B50F6F">
              <w:rPr>
                <w:b/>
                <w:sz w:val="16"/>
                <w:szCs w:val="16"/>
              </w:rPr>
              <w:t>BAPBBY2X</w:t>
            </w:r>
          </w:p>
          <w:p w:rsidR="003B484F" w:rsidRPr="00B50F6F" w:rsidRDefault="003B484F" w:rsidP="006D7A9D">
            <w:pPr>
              <w:tabs>
                <w:tab w:val="left" w:pos="4032"/>
                <w:tab w:val="left" w:pos="5832"/>
              </w:tabs>
              <w:ind w:left="72"/>
              <w:rPr>
                <w:b/>
                <w:spacing w:val="-9"/>
                <w:sz w:val="16"/>
                <w:szCs w:val="16"/>
              </w:rPr>
            </w:pPr>
            <w:r w:rsidRPr="00B50F6F">
              <w:rPr>
                <w:sz w:val="16"/>
                <w:szCs w:val="16"/>
                <w:lang w:val="en-US"/>
              </w:rPr>
              <w:t>SWIFT</w:t>
            </w:r>
            <w:r w:rsidRPr="00B50F6F">
              <w:rPr>
                <w:sz w:val="16"/>
                <w:szCs w:val="16"/>
              </w:rPr>
              <w:t xml:space="preserve"> </w:t>
            </w:r>
            <w:r w:rsidRPr="00B50F6F">
              <w:rPr>
                <w:sz w:val="16"/>
                <w:szCs w:val="16"/>
                <w:lang w:val="en-US"/>
              </w:rPr>
              <w:t>CODE</w:t>
            </w:r>
            <w:r w:rsidRPr="00B50F6F">
              <w:rPr>
                <w:sz w:val="16"/>
                <w:szCs w:val="16"/>
              </w:rPr>
              <w:t xml:space="preserve">: </w:t>
            </w:r>
            <w:r w:rsidRPr="00B50F6F">
              <w:rPr>
                <w:sz w:val="16"/>
                <w:szCs w:val="16"/>
                <w:lang w:val="en-US"/>
              </w:rPr>
              <w:t>BAPBBY</w:t>
            </w:r>
            <w:r w:rsidRPr="00B50F6F">
              <w:rPr>
                <w:sz w:val="16"/>
                <w:szCs w:val="16"/>
              </w:rPr>
              <w:t>2</w:t>
            </w:r>
            <w:r w:rsidRPr="00B50F6F">
              <w:rPr>
                <w:sz w:val="16"/>
                <w:szCs w:val="16"/>
                <w:lang w:val="en-US"/>
              </w:rPr>
              <w:t>X</w:t>
            </w:r>
            <w:r w:rsidRPr="00B50F6F">
              <w:rPr>
                <w:sz w:val="16"/>
                <w:szCs w:val="16"/>
              </w:rPr>
              <w:t xml:space="preserve"> УНП 100315566</w:t>
            </w:r>
          </w:p>
          <w:p w:rsidR="003B484F" w:rsidRPr="00B50F6F" w:rsidRDefault="003B484F" w:rsidP="006D7A9D">
            <w:pPr>
              <w:shd w:val="clear" w:color="auto" w:fill="FFFFFF"/>
              <w:spacing w:line="274" w:lineRule="exact"/>
              <w:rPr>
                <w:spacing w:val="-5"/>
                <w:sz w:val="16"/>
                <w:szCs w:val="16"/>
              </w:rPr>
            </w:pPr>
            <w:r w:rsidRPr="00B50F6F">
              <w:rPr>
                <w:spacing w:val="-5"/>
                <w:sz w:val="16"/>
                <w:szCs w:val="16"/>
              </w:rPr>
              <w:t>Справки по тел.:</w:t>
            </w:r>
          </w:p>
          <w:p w:rsidR="003B484F" w:rsidRPr="00B50F6F" w:rsidRDefault="003B484F" w:rsidP="006D7A9D">
            <w:pPr>
              <w:shd w:val="clear" w:color="auto" w:fill="FFFFFF"/>
              <w:spacing w:line="274" w:lineRule="exact"/>
              <w:rPr>
                <w:spacing w:val="-5"/>
                <w:sz w:val="16"/>
                <w:szCs w:val="16"/>
              </w:rPr>
            </w:pPr>
            <w:r w:rsidRPr="00B50F6F">
              <w:rPr>
                <w:spacing w:val="-5"/>
                <w:sz w:val="16"/>
                <w:szCs w:val="16"/>
              </w:rPr>
              <w:t>+375 17</w:t>
            </w:r>
            <w:r w:rsidRPr="00B50F6F">
              <w:rPr>
                <w:b/>
                <w:spacing w:val="-5"/>
                <w:sz w:val="16"/>
                <w:szCs w:val="16"/>
              </w:rPr>
              <w:t xml:space="preserve"> 25980 </w:t>
            </w:r>
            <w:r w:rsidRPr="00B50F6F">
              <w:rPr>
                <w:spacing w:val="-5"/>
                <w:sz w:val="16"/>
                <w:szCs w:val="16"/>
              </w:rPr>
              <w:t>-07,-80,-81,-89,-73,-78,-43,</w:t>
            </w:r>
          </w:p>
          <w:p w:rsidR="003B484F" w:rsidRPr="00B50F6F" w:rsidRDefault="003B484F" w:rsidP="006D7A9D">
            <w:pPr>
              <w:shd w:val="clear" w:color="auto" w:fill="FFFFFF"/>
              <w:spacing w:line="274" w:lineRule="exact"/>
              <w:rPr>
                <w:spacing w:val="-5"/>
                <w:sz w:val="16"/>
                <w:szCs w:val="16"/>
              </w:rPr>
            </w:pPr>
            <w:r w:rsidRPr="00B50F6F">
              <w:rPr>
                <w:spacing w:val="-5"/>
                <w:sz w:val="16"/>
                <w:szCs w:val="16"/>
              </w:rPr>
              <w:t>юристы: -08, -28, -38, приемная: -05, факс: -82</w:t>
            </w:r>
          </w:p>
          <w:p w:rsidR="003B484F" w:rsidRPr="00B50F6F" w:rsidRDefault="003B484F" w:rsidP="006D7A9D">
            <w:pPr>
              <w:shd w:val="clear" w:color="auto" w:fill="FFFFFF"/>
              <w:spacing w:line="274" w:lineRule="exact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 xml:space="preserve">Эл/почта:  </w:t>
            </w:r>
            <w:r w:rsidRPr="00B50F6F">
              <w:rPr>
                <w:bCs/>
                <w:sz w:val="16"/>
                <w:szCs w:val="16"/>
                <w:lang w:val="en-US"/>
              </w:rPr>
              <w:t>bas</w:t>
            </w:r>
            <w:r w:rsidRPr="00B50F6F">
              <w:rPr>
                <w:bCs/>
                <w:sz w:val="16"/>
                <w:szCs w:val="16"/>
              </w:rPr>
              <w:t>@</w:t>
            </w:r>
            <w:r w:rsidRPr="00B50F6F">
              <w:rPr>
                <w:bCs/>
                <w:sz w:val="16"/>
                <w:szCs w:val="16"/>
                <w:lang w:val="en-US"/>
              </w:rPr>
              <w:t>belavtostrada</w:t>
            </w:r>
            <w:r w:rsidRPr="00B50F6F">
              <w:rPr>
                <w:bCs/>
                <w:sz w:val="16"/>
                <w:szCs w:val="16"/>
              </w:rPr>
              <w:t>.</w:t>
            </w:r>
            <w:r w:rsidRPr="00B50F6F">
              <w:rPr>
                <w:bCs/>
                <w:sz w:val="16"/>
                <w:szCs w:val="16"/>
                <w:lang w:val="en-US"/>
              </w:rPr>
              <w:t>by</w:t>
            </w:r>
            <w:r w:rsidRPr="00B50F6F">
              <w:rPr>
                <w:bCs/>
                <w:sz w:val="16"/>
                <w:szCs w:val="16"/>
              </w:rPr>
              <w:t xml:space="preserve"> (приемная)</w:t>
            </w:r>
          </w:p>
          <w:p w:rsidR="003B484F" w:rsidRPr="00B50F6F" w:rsidRDefault="003B484F" w:rsidP="006D7A9D">
            <w:pPr>
              <w:shd w:val="clear" w:color="auto" w:fill="FFFFFF"/>
              <w:spacing w:line="274" w:lineRule="exact"/>
              <w:rPr>
                <w:sz w:val="16"/>
                <w:szCs w:val="16"/>
              </w:rPr>
            </w:pPr>
            <w:r w:rsidRPr="00B50F6F">
              <w:rPr>
                <w:bCs/>
                <w:sz w:val="16"/>
                <w:szCs w:val="16"/>
              </w:rPr>
              <w:t xml:space="preserve">               </w:t>
            </w:r>
            <w:r w:rsidRPr="00B50F6F">
              <w:rPr>
                <w:bCs/>
                <w:sz w:val="16"/>
                <w:szCs w:val="16"/>
                <w:lang w:val="en-US"/>
              </w:rPr>
              <w:t>reg</w:t>
            </w:r>
            <w:r w:rsidRPr="00B50F6F">
              <w:rPr>
                <w:bCs/>
                <w:sz w:val="16"/>
                <w:szCs w:val="16"/>
              </w:rPr>
              <w:t>@</w:t>
            </w:r>
            <w:r w:rsidRPr="00B50F6F">
              <w:rPr>
                <w:bCs/>
                <w:sz w:val="16"/>
                <w:szCs w:val="16"/>
                <w:lang w:val="en-US"/>
              </w:rPr>
              <w:t>belavtostrada</w:t>
            </w:r>
            <w:r w:rsidRPr="00B50F6F">
              <w:rPr>
                <w:bCs/>
                <w:sz w:val="16"/>
                <w:szCs w:val="16"/>
              </w:rPr>
              <w:t>.</w:t>
            </w:r>
            <w:r w:rsidRPr="00B50F6F">
              <w:rPr>
                <w:bCs/>
                <w:sz w:val="16"/>
                <w:szCs w:val="16"/>
                <w:lang w:val="en-US"/>
              </w:rPr>
              <w:t>by</w:t>
            </w:r>
            <w:r w:rsidRPr="00B50F6F">
              <w:rPr>
                <w:sz w:val="16"/>
                <w:szCs w:val="16"/>
              </w:rPr>
              <w:t xml:space="preserve"> (регистрация)</w:t>
            </w:r>
          </w:p>
          <w:p w:rsidR="003B484F" w:rsidRPr="00B50F6F" w:rsidRDefault="003B484F" w:rsidP="006D7A9D">
            <w:pPr>
              <w:rPr>
                <w:bCs/>
                <w:sz w:val="16"/>
                <w:szCs w:val="16"/>
              </w:rPr>
            </w:pPr>
            <w:r w:rsidRPr="00B50F6F">
              <w:rPr>
                <w:bCs/>
                <w:sz w:val="16"/>
                <w:szCs w:val="16"/>
              </w:rPr>
              <w:t xml:space="preserve">               obr@belavtostrada.by (оплата)</w:t>
            </w:r>
          </w:p>
          <w:p w:rsidR="003B484F" w:rsidRPr="00B50F6F" w:rsidRDefault="003B484F" w:rsidP="006D7A9D">
            <w:pPr>
              <w:rPr>
                <w:bCs/>
                <w:sz w:val="16"/>
                <w:szCs w:val="16"/>
              </w:rPr>
            </w:pPr>
          </w:p>
          <w:p w:rsidR="003B484F" w:rsidRPr="00B50F6F" w:rsidRDefault="003B484F" w:rsidP="006D7A9D">
            <w:pPr>
              <w:rPr>
                <w:sz w:val="16"/>
                <w:szCs w:val="16"/>
              </w:rPr>
            </w:pPr>
          </w:p>
        </w:tc>
      </w:tr>
      <w:tr w:rsidR="003B484F" w:rsidRPr="00B50F6F" w:rsidTr="00B50F6F">
        <w:trPr>
          <w:trHeight w:val="269"/>
        </w:trPr>
        <w:tc>
          <w:tcPr>
            <w:tcW w:w="3686" w:type="dxa"/>
          </w:tcPr>
          <w:p w:rsidR="003B484F" w:rsidRPr="00B50F6F" w:rsidRDefault="003B484F" w:rsidP="0032080C">
            <w:pPr>
              <w:ind w:left="35" w:hanging="35"/>
              <w:jc w:val="both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____________________ /________________/</w:t>
            </w:r>
          </w:p>
          <w:p w:rsidR="003B484F" w:rsidRPr="00B50F6F" w:rsidRDefault="003B484F" w:rsidP="003B514C">
            <w:pPr>
              <w:ind w:left="35" w:hanging="35"/>
              <w:jc w:val="both"/>
              <w:rPr>
                <w:spacing w:val="-4"/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М.П.</w:t>
            </w:r>
          </w:p>
          <w:p w:rsidR="003B484F" w:rsidRPr="00B50F6F" w:rsidRDefault="003B484F" w:rsidP="0032080C">
            <w:pPr>
              <w:tabs>
                <w:tab w:val="left" w:pos="4032"/>
                <w:tab w:val="left" w:pos="5832"/>
              </w:tabs>
              <w:ind w:left="72" w:right="252"/>
              <w:rPr>
                <w:b/>
                <w:sz w:val="16"/>
                <w:szCs w:val="16"/>
              </w:rPr>
            </w:pPr>
          </w:p>
        </w:tc>
        <w:tc>
          <w:tcPr>
            <w:tcW w:w="3827" w:type="dxa"/>
          </w:tcPr>
          <w:p w:rsidR="003B484F" w:rsidRPr="00B50F6F" w:rsidRDefault="003B484F" w:rsidP="0032080C">
            <w:pPr>
              <w:jc w:val="both"/>
              <w:outlineLvl w:val="0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 xml:space="preserve">__________________/_________________/ </w:t>
            </w:r>
          </w:p>
          <w:p w:rsidR="003B484F" w:rsidRPr="00B50F6F" w:rsidRDefault="003B484F" w:rsidP="0032080C">
            <w:pPr>
              <w:jc w:val="both"/>
              <w:outlineLvl w:val="0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 xml:space="preserve">М.П.                                                </w:t>
            </w:r>
            <w:r w:rsidRPr="00B50F6F">
              <w:rPr>
                <w:sz w:val="16"/>
                <w:szCs w:val="16"/>
                <w:vertAlign w:val="superscript"/>
              </w:rPr>
              <w:t>ФИО</w:t>
            </w:r>
          </w:p>
          <w:p w:rsidR="003B484F" w:rsidRPr="00B50F6F" w:rsidRDefault="003B484F" w:rsidP="00B50F6F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3B484F" w:rsidRPr="00B50F6F" w:rsidRDefault="003B484F" w:rsidP="00B50F6F">
            <w:pPr>
              <w:ind w:left="35" w:hanging="35"/>
              <w:jc w:val="both"/>
              <w:rPr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____________________ /</w:t>
            </w:r>
            <w:r>
              <w:rPr>
                <w:sz w:val="16"/>
                <w:szCs w:val="16"/>
                <w:u w:val="single"/>
              </w:rPr>
              <w:t>__________________</w:t>
            </w:r>
            <w:r w:rsidRPr="00B50F6F">
              <w:rPr>
                <w:sz w:val="16"/>
                <w:szCs w:val="16"/>
              </w:rPr>
              <w:t>/</w:t>
            </w:r>
          </w:p>
          <w:p w:rsidR="003B484F" w:rsidRPr="00B50F6F" w:rsidRDefault="003B484F" w:rsidP="003B514C">
            <w:pPr>
              <w:ind w:left="35" w:hanging="35"/>
              <w:jc w:val="both"/>
              <w:rPr>
                <w:spacing w:val="-4"/>
                <w:sz w:val="16"/>
                <w:szCs w:val="16"/>
              </w:rPr>
            </w:pPr>
            <w:r w:rsidRPr="00B50F6F">
              <w:rPr>
                <w:sz w:val="16"/>
                <w:szCs w:val="16"/>
              </w:rPr>
              <w:t>М.П.</w:t>
            </w:r>
          </w:p>
          <w:p w:rsidR="003B484F" w:rsidRPr="00B50F6F" w:rsidRDefault="003B484F" w:rsidP="0039572A">
            <w:pPr>
              <w:jc w:val="both"/>
              <w:outlineLvl w:val="0"/>
              <w:rPr>
                <w:sz w:val="16"/>
                <w:szCs w:val="16"/>
              </w:rPr>
            </w:pPr>
            <w:r w:rsidRPr="00B50F6F">
              <w:rPr>
                <w:spacing w:val="-4"/>
                <w:sz w:val="16"/>
                <w:szCs w:val="16"/>
              </w:rPr>
              <w:t xml:space="preserve"> </w:t>
            </w:r>
          </w:p>
        </w:tc>
      </w:tr>
    </w:tbl>
    <w:p w:rsidR="003B484F" w:rsidRPr="002C15EA" w:rsidRDefault="003B484F" w:rsidP="006D7A9D">
      <w:pPr>
        <w:pStyle w:val="NoSpacing"/>
        <w:jc w:val="both"/>
        <w:rPr>
          <w:color w:val="FF0000"/>
          <w:sz w:val="20"/>
          <w:szCs w:val="20"/>
        </w:rPr>
      </w:pPr>
    </w:p>
    <w:sectPr w:rsidR="003B484F" w:rsidRPr="002C15EA" w:rsidSect="006D7A9D">
      <w:pgSz w:w="11906" w:h="16838"/>
      <w:pgMar w:top="426" w:right="566" w:bottom="426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100D"/>
    <w:multiLevelType w:val="multilevel"/>
    <w:tmpl w:val="6F8856F8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/>
      </w:rPr>
    </w:lvl>
  </w:abstractNum>
  <w:abstractNum w:abstractNumId="1">
    <w:nsid w:val="74F35EAE"/>
    <w:multiLevelType w:val="hybridMultilevel"/>
    <w:tmpl w:val="40B0F77A"/>
    <w:lvl w:ilvl="0" w:tplc="3C6EBF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8FE"/>
    <w:rsid w:val="000303B1"/>
    <w:rsid w:val="0006547E"/>
    <w:rsid w:val="000A0BEF"/>
    <w:rsid w:val="000E0BF8"/>
    <w:rsid w:val="000E5D31"/>
    <w:rsid w:val="00121DC6"/>
    <w:rsid w:val="0013349D"/>
    <w:rsid w:val="00152453"/>
    <w:rsid w:val="00156ED2"/>
    <w:rsid w:val="001627CF"/>
    <w:rsid w:val="001646FE"/>
    <w:rsid w:val="00173DB8"/>
    <w:rsid w:val="0017689A"/>
    <w:rsid w:val="00185F76"/>
    <w:rsid w:val="001A30F3"/>
    <w:rsid w:val="001F50A2"/>
    <w:rsid w:val="00206E13"/>
    <w:rsid w:val="00212CD7"/>
    <w:rsid w:val="0021479A"/>
    <w:rsid w:val="0021493E"/>
    <w:rsid w:val="002168B0"/>
    <w:rsid w:val="00224DF6"/>
    <w:rsid w:val="00237A87"/>
    <w:rsid w:val="0024702E"/>
    <w:rsid w:val="0026570F"/>
    <w:rsid w:val="002817E9"/>
    <w:rsid w:val="0028425B"/>
    <w:rsid w:val="002A6C97"/>
    <w:rsid w:val="002C15EA"/>
    <w:rsid w:val="002C32A8"/>
    <w:rsid w:val="002C7998"/>
    <w:rsid w:val="002D0752"/>
    <w:rsid w:val="002F31B5"/>
    <w:rsid w:val="0030543D"/>
    <w:rsid w:val="0032080C"/>
    <w:rsid w:val="00322CEC"/>
    <w:rsid w:val="00371A92"/>
    <w:rsid w:val="003835EF"/>
    <w:rsid w:val="0039572A"/>
    <w:rsid w:val="003A19AF"/>
    <w:rsid w:val="003B484F"/>
    <w:rsid w:val="003B514C"/>
    <w:rsid w:val="003C7489"/>
    <w:rsid w:val="003D28F4"/>
    <w:rsid w:val="003D7C8E"/>
    <w:rsid w:val="00402F39"/>
    <w:rsid w:val="00480371"/>
    <w:rsid w:val="004A10C6"/>
    <w:rsid w:val="004B35C6"/>
    <w:rsid w:val="004C61AD"/>
    <w:rsid w:val="004D0E35"/>
    <w:rsid w:val="004D35EE"/>
    <w:rsid w:val="0051755E"/>
    <w:rsid w:val="00562532"/>
    <w:rsid w:val="005636D2"/>
    <w:rsid w:val="00570115"/>
    <w:rsid w:val="0057520F"/>
    <w:rsid w:val="005868F6"/>
    <w:rsid w:val="0059351D"/>
    <w:rsid w:val="00594330"/>
    <w:rsid w:val="005B58DC"/>
    <w:rsid w:val="005E6A70"/>
    <w:rsid w:val="0060095A"/>
    <w:rsid w:val="00601FBC"/>
    <w:rsid w:val="00616AA9"/>
    <w:rsid w:val="00631DB4"/>
    <w:rsid w:val="006779E0"/>
    <w:rsid w:val="00693ED6"/>
    <w:rsid w:val="006A1148"/>
    <w:rsid w:val="006B3E51"/>
    <w:rsid w:val="006B42F3"/>
    <w:rsid w:val="006C70FE"/>
    <w:rsid w:val="006C7620"/>
    <w:rsid w:val="006D4381"/>
    <w:rsid w:val="006D4671"/>
    <w:rsid w:val="006D7A9D"/>
    <w:rsid w:val="006E5B0F"/>
    <w:rsid w:val="006E73B8"/>
    <w:rsid w:val="006F2F3E"/>
    <w:rsid w:val="00715739"/>
    <w:rsid w:val="00745592"/>
    <w:rsid w:val="00755DC4"/>
    <w:rsid w:val="007A50E5"/>
    <w:rsid w:val="007A685A"/>
    <w:rsid w:val="007B11FD"/>
    <w:rsid w:val="007C698B"/>
    <w:rsid w:val="007E2F95"/>
    <w:rsid w:val="007F4763"/>
    <w:rsid w:val="00822416"/>
    <w:rsid w:val="00831B59"/>
    <w:rsid w:val="00832F73"/>
    <w:rsid w:val="00842427"/>
    <w:rsid w:val="00854E67"/>
    <w:rsid w:val="008A55B7"/>
    <w:rsid w:val="008C001D"/>
    <w:rsid w:val="008C0853"/>
    <w:rsid w:val="008F1B1A"/>
    <w:rsid w:val="008F556D"/>
    <w:rsid w:val="0090601E"/>
    <w:rsid w:val="009203D2"/>
    <w:rsid w:val="00943DEC"/>
    <w:rsid w:val="009C6D78"/>
    <w:rsid w:val="009D627B"/>
    <w:rsid w:val="00A55EBC"/>
    <w:rsid w:val="00A66F28"/>
    <w:rsid w:val="00A747E4"/>
    <w:rsid w:val="00AC669A"/>
    <w:rsid w:val="00AD456C"/>
    <w:rsid w:val="00AF15EB"/>
    <w:rsid w:val="00AF6C7F"/>
    <w:rsid w:val="00B017AF"/>
    <w:rsid w:val="00B11685"/>
    <w:rsid w:val="00B16EE0"/>
    <w:rsid w:val="00B31655"/>
    <w:rsid w:val="00B50F6F"/>
    <w:rsid w:val="00B86661"/>
    <w:rsid w:val="00BB5A40"/>
    <w:rsid w:val="00BD7AEF"/>
    <w:rsid w:val="00BF1223"/>
    <w:rsid w:val="00BF65D9"/>
    <w:rsid w:val="00C02FC7"/>
    <w:rsid w:val="00C03956"/>
    <w:rsid w:val="00C04BD7"/>
    <w:rsid w:val="00C270E0"/>
    <w:rsid w:val="00C363F4"/>
    <w:rsid w:val="00C934DE"/>
    <w:rsid w:val="00C95732"/>
    <w:rsid w:val="00CE3FD4"/>
    <w:rsid w:val="00D00A76"/>
    <w:rsid w:val="00D119B0"/>
    <w:rsid w:val="00D1357A"/>
    <w:rsid w:val="00D23081"/>
    <w:rsid w:val="00D4335E"/>
    <w:rsid w:val="00D76A1A"/>
    <w:rsid w:val="00D95C20"/>
    <w:rsid w:val="00DA33C9"/>
    <w:rsid w:val="00DA5654"/>
    <w:rsid w:val="00DB745D"/>
    <w:rsid w:val="00DD58FE"/>
    <w:rsid w:val="00DF57AF"/>
    <w:rsid w:val="00E06C75"/>
    <w:rsid w:val="00E22AE9"/>
    <w:rsid w:val="00E512E1"/>
    <w:rsid w:val="00E63F4F"/>
    <w:rsid w:val="00ED3F75"/>
    <w:rsid w:val="00ED7C14"/>
    <w:rsid w:val="00F022D8"/>
    <w:rsid w:val="00F14410"/>
    <w:rsid w:val="00F165B3"/>
    <w:rsid w:val="00F8077B"/>
    <w:rsid w:val="00F83123"/>
    <w:rsid w:val="00F86ECA"/>
    <w:rsid w:val="00F9028D"/>
    <w:rsid w:val="00FA73DF"/>
    <w:rsid w:val="00FC25CD"/>
    <w:rsid w:val="00FF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8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4C61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61A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uiPriority w:val="99"/>
    <w:rsid w:val="00B8666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6D438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4C61AD"/>
    <w:rPr>
      <w:rFonts w:cs="Times New Roman"/>
      <w:b/>
      <w:bCs/>
    </w:rPr>
  </w:style>
  <w:style w:type="paragraph" w:styleId="NoSpacing">
    <w:name w:val="No Spacing"/>
    <w:uiPriority w:val="99"/>
    <w:qFormat/>
    <w:rsid w:val="004C61AD"/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D119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119B0"/>
    <w:rPr>
      <w:rFonts w:ascii="Courier New" w:hAnsi="Courier New" w:cs="Courier New"/>
    </w:rPr>
  </w:style>
  <w:style w:type="character" w:styleId="Emphasis">
    <w:name w:val="Emphasis"/>
    <w:basedOn w:val="DefaultParagraphFont"/>
    <w:uiPriority w:val="99"/>
    <w:qFormat/>
    <w:locked/>
    <w:rsid w:val="000E0BF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216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5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0390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040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50408">
              <w:marLeft w:val="0"/>
              <w:marRight w:val="15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5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0402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50404">
              <w:marLeft w:val="0"/>
              <w:marRight w:val="150"/>
              <w:marTop w:val="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0401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25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1037</Words>
  <Characters>5911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«Сиф Бетон»</dc:title>
  <dc:subject/>
  <dc:creator>kraiko_yn</dc:creator>
  <cp:keywords/>
  <dc:description/>
  <cp:lastModifiedBy>protasevich_ie</cp:lastModifiedBy>
  <cp:revision>11</cp:revision>
  <cp:lastPrinted>2018-01-08T13:09:00Z</cp:lastPrinted>
  <dcterms:created xsi:type="dcterms:W3CDTF">2018-01-08T13:09:00Z</dcterms:created>
  <dcterms:modified xsi:type="dcterms:W3CDTF">2018-01-29T13:02:00Z</dcterms:modified>
</cp:coreProperties>
</file>